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8E" w14:textId="77777777" w:rsidR="00465292" w:rsidRDefault="00276463">
      <w:r>
        <w:t xml:space="preserve">  </w:t>
      </w:r>
    </w:p>
    <w:p w14:paraId="65A20D8F" w14:textId="77777777" w:rsidR="004E387C" w:rsidRDefault="004E387C"/>
    <w:p w14:paraId="3393D599" w14:textId="2958CC5F" w:rsidR="00E9486C" w:rsidRPr="00666E30" w:rsidRDefault="00E9486C" w:rsidP="00E9486C">
      <w:pPr>
        <w:autoSpaceDE w:val="0"/>
        <w:autoSpaceDN w:val="0"/>
        <w:adjustRightInd w:val="0"/>
        <w:jc w:val="center"/>
        <w:rPr>
          <w:rFonts w:ascii="Montserrat" w:hAnsi="Montserrat" w:cs="Courier New"/>
          <w:b/>
          <w:sz w:val="28"/>
          <w:szCs w:val="28"/>
          <w:lang w:eastAsia="en-GB"/>
        </w:rPr>
      </w:pPr>
      <w:r>
        <w:rPr>
          <w:rFonts w:ascii="Montserrat" w:hAnsi="Montserrat" w:cs="Courier New"/>
          <w:b/>
          <w:sz w:val="28"/>
          <w:szCs w:val="28"/>
          <w:lang w:eastAsia="en-GB"/>
        </w:rPr>
        <w:t>INVENTORY</w:t>
      </w:r>
      <w:r w:rsidR="00666E30" w:rsidRPr="00666E30">
        <w:rPr>
          <w:rFonts w:ascii="Montserrat" w:hAnsi="Montserrat" w:cs="Courier New"/>
          <w:b/>
          <w:sz w:val="28"/>
          <w:szCs w:val="28"/>
          <w:lang w:eastAsia="en-GB"/>
        </w:rPr>
        <w:t xml:space="preserve"> PLANNER</w:t>
      </w:r>
    </w:p>
    <w:p w14:paraId="65688B2F" w14:textId="77777777" w:rsidR="00E30EDC" w:rsidRDefault="00E30EDC" w:rsidP="00E30EDC">
      <w:pPr>
        <w:pStyle w:val="BodyText"/>
        <w:jc w:val="both"/>
        <w:rPr>
          <w:rFonts w:ascii="Calibri" w:hAnsi="Calibri"/>
          <w:sz w:val="20"/>
        </w:rPr>
      </w:pPr>
    </w:p>
    <w:p w14:paraId="4022B329" w14:textId="77777777" w:rsidR="00E9486C" w:rsidRDefault="00E9486C" w:rsidP="00E30EDC">
      <w:pPr>
        <w:pStyle w:val="BodyText"/>
        <w:spacing w:after="100" w:afterAutospacing="1"/>
        <w:jc w:val="both"/>
        <w:rPr>
          <w:rFonts w:ascii="Montserrat" w:hAnsi="Montserrat"/>
          <w:sz w:val="20"/>
        </w:rPr>
      </w:pPr>
    </w:p>
    <w:p w14:paraId="76B08674" w14:textId="7492D5D8" w:rsidR="00E30EDC" w:rsidRPr="00666E30" w:rsidRDefault="00E30EDC" w:rsidP="00E30EDC">
      <w:pPr>
        <w:pStyle w:val="BodyText"/>
        <w:spacing w:after="100" w:afterAutospacing="1"/>
        <w:jc w:val="both"/>
        <w:rPr>
          <w:rFonts w:ascii="Montserrat" w:hAnsi="Montserrat"/>
          <w:sz w:val="20"/>
        </w:rPr>
      </w:pPr>
      <w:r w:rsidRPr="00666E30">
        <w:rPr>
          <w:rFonts w:ascii="Montserrat" w:hAnsi="Montserrat"/>
          <w:sz w:val="20"/>
        </w:rPr>
        <w:t>Frontline’s talented people are what make us the successful business we are, at the forefront of driving innovation within a fast paced and dynamic industry.</w:t>
      </w:r>
    </w:p>
    <w:p w14:paraId="4B91099D" w14:textId="458D0144" w:rsidR="00E9486C" w:rsidRPr="00E9486C" w:rsidRDefault="00E30EDC" w:rsidP="00E9486C">
      <w:pPr>
        <w:spacing w:after="100" w:afterAutospacing="1" w:line="276" w:lineRule="auto"/>
        <w:jc w:val="both"/>
        <w:rPr>
          <w:rFonts w:ascii="Montserrat" w:eastAsia="Calibri" w:hAnsi="Montserrat"/>
          <w:b/>
        </w:rPr>
      </w:pPr>
      <w:r w:rsidRPr="00666E30">
        <w:rPr>
          <w:rStyle w:val="Strong"/>
          <w:rFonts w:ascii="Montserrat" w:hAnsi="Montserrat" w:cs="Arial"/>
          <w:b w:val="0"/>
          <w:bdr w:val="none" w:sz="0" w:space="0" w:color="auto" w:frame="1"/>
        </w:rPr>
        <w:t xml:space="preserve">The magazine supply chain is </w:t>
      </w:r>
      <w:r w:rsidR="00E9486C" w:rsidRPr="00666E30">
        <w:rPr>
          <w:rStyle w:val="Strong"/>
          <w:rFonts w:ascii="Montserrat" w:hAnsi="Montserrat" w:cs="Arial"/>
          <w:b w:val="0"/>
          <w:bdr w:val="none" w:sz="0" w:space="0" w:color="auto" w:frame="1"/>
        </w:rPr>
        <w:t>complex,</w:t>
      </w:r>
      <w:r w:rsidRPr="00666E30">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r w:rsidR="00E9486C" w:rsidRPr="00666E30">
        <w:rPr>
          <w:rStyle w:val="Strong"/>
          <w:rFonts w:ascii="Montserrat" w:hAnsi="Montserrat" w:cs="Arial"/>
          <w:b w:val="0"/>
          <w:bdr w:val="none" w:sz="0" w:space="0" w:color="auto" w:frame="1"/>
        </w:rPr>
        <w:t>Haymarket,</w:t>
      </w:r>
      <w:r w:rsidRPr="00666E30">
        <w:rPr>
          <w:rStyle w:val="Strong"/>
          <w:rFonts w:ascii="Montserrat" w:hAnsi="Montserrat" w:cs="Arial"/>
          <w:b w:val="0"/>
          <w:bdr w:val="none" w:sz="0" w:space="0" w:color="auto" w:frame="1"/>
        </w:rPr>
        <w:t xml:space="preserve"> and Immediate Media Co. </w:t>
      </w:r>
    </w:p>
    <w:p w14:paraId="0CF7DA47" w14:textId="4BD914B7" w:rsidR="00666E30" w:rsidRDefault="00B545BA" w:rsidP="00666E30">
      <w:pPr>
        <w:autoSpaceDE w:val="0"/>
        <w:autoSpaceDN w:val="0"/>
        <w:adjustRightInd w:val="0"/>
        <w:jc w:val="both"/>
        <w:rPr>
          <w:rFonts w:ascii="Montserrat" w:hAnsi="Montserrat"/>
        </w:rPr>
      </w:pPr>
      <w:r>
        <w:rPr>
          <w:rFonts w:ascii="Montserrat" w:hAnsi="Montserrat"/>
        </w:rPr>
        <w:t xml:space="preserve">The Frontline Group are currently looking for </w:t>
      </w:r>
      <w:r w:rsidR="00E9486C">
        <w:rPr>
          <w:rFonts w:ascii="Montserrat" w:hAnsi="Montserrat"/>
        </w:rPr>
        <w:t>an Inventory/Copy Planner</w:t>
      </w:r>
      <w:r>
        <w:rPr>
          <w:rFonts w:ascii="Montserrat" w:hAnsi="Montserrat"/>
        </w:rPr>
        <w:t xml:space="preserve"> to join their busy friendly team in Peterborough. </w:t>
      </w:r>
      <w:r w:rsidR="00E9486C">
        <w:rPr>
          <w:rFonts w:ascii="Montserrat" w:hAnsi="Montserrat"/>
        </w:rPr>
        <w:t>This</w:t>
      </w:r>
      <w:r>
        <w:rPr>
          <w:rFonts w:ascii="Montserrat" w:hAnsi="Montserrat"/>
        </w:rPr>
        <w:t xml:space="preserve"> </w:t>
      </w:r>
      <w:r w:rsidR="00E9486C">
        <w:rPr>
          <w:rFonts w:ascii="Montserrat" w:hAnsi="Montserrat"/>
        </w:rPr>
        <w:t>opportunity</w:t>
      </w:r>
      <w:r>
        <w:rPr>
          <w:rFonts w:ascii="Montserrat" w:hAnsi="Montserrat"/>
        </w:rPr>
        <w:t xml:space="preserve"> </w:t>
      </w:r>
      <w:r w:rsidR="00E9486C">
        <w:rPr>
          <w:rFonts w:ascii="Montserrat" w:hAnsi="Montserrat"/>
        </w:rPr>
        <w:t>is</w:t>
      </w:r>
      <w:r>
        <w:rPr>
          <w:rFonts w:ascii="Montserrat" w:hAnsi="Montserrat"/>
        </w:rPr>
        <w:t xml:space="preserve"> offered as </w:t>
      </w:r>
      <w:r w:rsidR="00666E30" w:rsidRPr="00666E30">
        <w:rPr>
          <w:rFonts w:ascii="Montserrat" w:hAnsi="Montserrat"/>
        </w:rPr>
        <w:t>full-time</w:t>
      </w:r>
      <w:r w:rsidR="00E9486C">
        <w:rPr>
          <w:rFonts w:ascii="Montserrat" w:hAnsi="Montserrat"/>
        </w:rPr>
        <w:t xml:space="preserve">, 12-month fixed contract, with a flexible hybrid approach, to office and home working. </w:t>
      </w:r>
      <w:r w:rsidR="00666E30" w:rsidRPr="00666E30">
        <w:rPr>
          <w:rFonts w:ascii="Montserrat" w:hAnsi="Montserrat"/>
        </w:rPr>
        <w:t xml:space="preserve"> </w:t>
      </w:r>
    </w:p>
    <w:p w14:paraId="570D6395" w14:textId="77777777" w:rsidR="00E9486C" w:rsidRDefault="00E9486C" w:rsidP="00666E30">
      <w:pPr>
        <w:autoSpaceDE w:val="0"/>
        <w:autoSpaceDN w:val="0"/>
        <w:adjustRightInd w:val="0"/>
        <w:spacing w:before="100" w:after="100"/>
        <w:jc w:val="both"/>
        <w:rPr>
          <w:rFonts w:ascii="Montserrat" w:hAnsi="Montserrat" w:cs="Calibri"/>
          <w:lang w:eastAsia="en-GB"/>
        </w:rPr>
      </w:pPr>
    </w:p>
    <w:p w14:paraId="1B7D976F" w14:textId="0B9B11FA" w:rsidR="00666E30" w:rsidRPr="00666E30" w:rsidRDefault="00666E30" w:rsidP="00666E30">
      <w:pPr>
        <w:autoSpaceDE w:val="0"/>
        <w:autoSpaceDN w:val="0"/>
        <w:adjustRightInd w:val="0"/>
        <w:spacing w:before="100" w:after="100"/>
        <w:jc w:val="both"/>
        <w:rPr>
          <w:rFonts w:ascii="Montserrat" w:hAnsi="Montserrat" w:cs="Calibri"/>
          <w:lang w:eastAsia="en-GB"/>
        </w:rPr>
      </w:pPr>
      <w:r w:rsidRPr="00666E30">
        <w:rPr>
          <w:rFonts w:ascii="Montserrat" w:hAnsi="Montserrat" w:cs="Calibri"/>
          <w:lang w:eastAsia="en-GB"/>
        </w:rPr>
        <w:t xml:space="preserve">Reporting to the Commercial Copy Manager, the key purpose of the role </w:t>
      </w:r>
      <w:r w:rsidR="00E9486C">
        <w:rPr>
          <w:rFonts w:ascii="Montserrat" w:hAnsi="Montserrat" w:cs="Calibri"/>
          <w:lang w:eastAsia="en-GB"/>
        </w:rPr>
        <w:t>is</w:t>
      </w:r>
      <w:r w:rsidRPr="00666E30">
        <w:rPr>
          <w:rFonts w:ascii="Montserrat" w:hAnsi="Montserrat" w:cs="Calibri"/>
          <w:lang w:eastAsia="en-GB"/>
        </w:rPr>
        <w:t>:</w:t>
      </w:r>
    </w:p>
    <w:p w14:paraId="3C27354C"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Accurate allocation of copy to relevant stores using TITAN</w:t>
      </w:r>
    </w:p>
    <w:p w14:paraId="47347263"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Provide recommendations on national supply figures</w:t>
      </w:r>
    </w:p>
    <w:p w14:paraId="42150845"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Timely closure of titles to ensure production and distribution schedules are positively impacted</w:t>
      </w:r>
    </w:p>
    <w:p w14:paraId="3BEB23C5" w14:textId="77777777" w:rsidR="00666E30" w:rsidRPr="00666E30" w:rsidRDefault="00666E30" w:rsidP="00666E30">
      <w:pPr>
        <w:pStyle w:val="ListParagraph"/>
        <w:numPr>
          <w:ilvl w:val="0"/>
          <w:numId w:val="10"/>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Delivery of retail and title level KPI’s (sales efficiency and crude availability) for titles and ensure promotions and retail listings are allocated effectively.</w:t>
      </w:r>
    </w:p>
    <w:p w14:paraId="5A2D0163" w14:textId="77777777" w:rsidR="00E9486C" w:rsidRDefault="00E9486C" w:rsidP="00666E30">
      <w:pPr>
        <w:autoSpaceDE w:val="0"/>
        <w:autoSpaceDN w:val="0"/>
        <w:adjustRightInd w:val="0"/>
        <w:spacing w:before="100" w:after="100"/>
        <w:jc w:val="both"/>
        <w:rPr>
          <w:rFonts w:ascii="Montserrat" w:hAnsi="Montserrat" w:cs="Calibri"/>
          <w:lang w:eastAsia="en-GB"/>
        </w:rPr>
      </w:pPr>
    </w:p>
    <w:p w14:paraId="46C81B33" w14:textId="451F3B26" w:rsidR="00666E30" w:rsidRPr="00666E30" w:rsidRDefault="00666E30" w:rsidP="00666E30">
      <w:pPr>
        <w:autoSpaceDE w:val="0"/>
        <w:autoSpaceDN w:val="0"/>
        <w:adjustRightInd w:val="0"/>
        <w:spacing w:before="100" w:after="100"/>
        <w:jc w:val="both"/>
        <w:rPr>
          <w:rFonts w:ascii="Montserrat" w:hAnsi="Montserrat" w:cs="Calibri"/>
          <w:lang w:eastAsia="en-GB"/>
        </w:rPr>
      </w:pPr>
      <w:r w:rsidRPr="00666E30">
        <w:rPr>
          <w:rFonts w:ascii="Montserrat" w:hAnsi="Montserrat" w:cs="Calibri"/>
          <w:lang w:eastAsia="en-GB"/>
        </w:rPr>
        <w:t xml:space="preserve">The ideal </w:t>
      </w:r>
      <w:r w:rsidR="00E9486C">
        <w:rPr>
          <w:rFonts w:ascii="Montserrat" w:hAnsi="Montserrat" w:cs="Calibri"/>
          <w:lang w:eastAsia="en-GB"/>
        </w:rPr>
        <w:t>person</w:t>
      </w:r>
      <w:r w:rsidRPr="00666E30">
        <w:rPr>
          <w:rFonts w:ascii="Montserrat" w:hAnsi="Montserrat" w:cs="Calibri"/>
          <w:lang w:eastAsia="en-GB"/>
        </w:rPr>
        <w:t xml:space="preserve"> should be good team player</w:t>
      </w:r>
      <w:r w:rsidR="00E9486C">
        <w:rPr>
          <w:rFonts w:ascii="Montserrat" w:hAnsi="Montserrat" w:cs="Calibri"/>
          <w:lang w:eastAsia="en-GB"/>
        </w:rPr>
        <w:t xml:space="preserve"> </w:t>
      </w:r>
      <w:r w:rsidRPr="00666E30">
        <w:rPr>
          <w:rFonts w:ascii="Montserrat" w:hAnsi="Montserrat" w:cs="Calibri"/>
          <w:lang w:eastAsia="en-GB"/>
        </w:rPr>
        <w:t>with proven ability to demonstrate the following skills and qualities:</w:t>
      </w:r>
    </w:p>
    <w:p w14:paraId="05C85D2E"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An organised and methodical approach</w:t>
      </w:r>
    </w:p>
    <w:p w14:paraId="72AB6588"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Proven skills in planning, analysis, and numeracy</w:t>
      </w:r>
    </w:p>
    <w:p w14:paraId="3462F89C"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 xml:space="preserve">Proficiency in the use of excel </w:t>
      </w:r>
    </w:p>
    <w:p w14:paraId="53E84938"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The ability to build strong relationships</w:t>
      </w:r>
    </w:p>
    <w:p w14:paraId="114DCD4D"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Positive and resourceful</w:t>
      </w:r>
    </w:p>
    <w:p w14:paraId="70C9C249"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The ability to challenge effectively</w:t>
      </w:r>
    </w:p>
    <w:p w14:paraId="072F5705"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Effective communication</w:t>
      </w:r>
    </w:p>
    <w:p w14:paraId="3E2A0EE4" w14:textId="77777777" w:rsidR="00666E30" w:rsidRPr="00666E30" w:rsidRDefault="00666E30" w:rsidP="00666E30">
      <w:pPr>
        <w:pStyle w:val="ListParagraph"/>
        <w:numPr>
          <w:ilvl w:val="0"/>
          <w:numId w:val="11"/>
        </w:numPr>
        <w:autoSpaceDE w:val="0"/>
        <w:autoSpaceDN w:val="0"/>
        <w:adjustRightInd w:val="0"/>
        <w:ind w:left="851" w:hanging="284"/>
        <w:jc w:val="both"/>
        <w:rPr>
          <w:rFonts w:ascii="Montserrat" w:hAnsi="Montserrat" w:cs="Calibri"/>
          <w:lang w:eastAsia="en-GB"/>
        </w:rPr>
      </w:pPr>
      <w:r w:rsidRPr="00666E30">
        <w:rPr>
          <w:rFonts w:ascii="Montserrat" w:hAnsi="Montserrat" w:cs="Calibri"/>
          <w:lang w:eastAsia="en-GB"/>
        </w:rPr>
        <w:t>High level of commitment to making a difference</w:t>
      </w:r>
    </w:p>
    <w:p w14:paraId="7643C8E1" w14:textId="77777777" w:rsidR="00666E30" w:rsidRPr="00677A1E" w:rsidRDefault="00666E30" w:rsidP="00666E30">
      <w:pPr>
        <w:pStyle w:val="BodyText"/>
        <w:jc w:val="both"/>
        <w:rPr>
          <w:rFonts w:ascii="Calibri" w:hAnsi="Calibri"/>
          <w:sz w:val="20"/>
        </w:rPr>
      </w:pPr>
    </w:p>
    <w:p w14:paraId="7777AC70" w14:textId="77777777" w:rsidR="00E9486C" w:rsidRDefault="00E9486C" w:rsidP="00666E30">
      <w:pPr>
        <w:pStyle w:val="BodyText"/>
        <w:jc w:val="both"/>
        <w:rPr>
          <w:rFonts w:ascii="Montserrat" w:hAnsi="Montserrat" w:cstheme="minorHAnsi"/>
          <w:sz w:val="20"/>
        </w:rPr>
      </w:pPr>
    </w:p>
    <w:p w14:paraId="0495DBF2" w14:textId="4EF3BBC7" w:rsidR="00666E30" w:rsidRPr="00E9486C" w:rsidRDefault="00666E30" w:rsidP="00666E30">
      <w:pPr>
        <w:pStyle w:val="BodyText"/>
        <w:jc w:val="both"/>
        <w:rPr>
          <w:rFonts w:ascii="Montserrat" w:hAnsi="Montserrat" w:cstheme="minorHAnsi"/>
          <w:sz w:val="20"/>
        </w:rPr>
      </w:pPr>
      <w:r w:rsidRPr="00666E30">
        <w:rPr>
          <w:rFonts w:ascii="Montserrat" w:hAnsi="Montserrat" w:cstheme="minorHAnsi"/>
          <w:sz w:val="20"/>
        </w:rPr>
        <w:t xml:space="preserve">If you feel you want to work in a dynamic and exciting </w:t>
      </w:r>
      <w:r w:rsidR="00E9486C" w:rsidRPr="00666E30">
        <w:rPr>
          <w:rFonts w:ascii="Montserrat" w:hAnsi="Montserrat" w:cstheme="minorHAnsi"/>
          <w:sz w:val="20"/>
        </w:rPr>
        <w:t>environment,</w:t>
      </w:r>
      <w:r w:rsidRPr="00666E30">
        <w:rPr>
          <w:rFonts w:ascii="Montserrat" w:hAnsi="Montserrat" w:cstheme="minorHAnsi"/>
          <w:sz w:val="20"/>
        </w:rPr>
        <w:t xml:space="preserve"> please send your CV along with a covering letter</w:t>
      </w:r>
      <w:r w:rsidRPr="00666E30">
        <w:rPr>
          <w:rFonts w:ascii="Montserrat" w:hAnsi="Montserrat" w:cstheme="minorHAnsi"/>
          <w:b/>
          <w:sz w:val="20"/>
        </w:rPr>
        <w:t xml:space="preserve"> to</w:t>
      </w:r>
      <w:r>
        <w:rPr>
          <w:rFonts w:ascii="Montserrat" w:hAnsi="Montserrat" w:cstheme="minorHAnsi"/>
          <w:b/>
          <w:sz w:val="20"/>
        </w:rPr>
        <w:t>:</w:t>
      </w:r>
      <w:r w:rsidRPr="00666E30">
        <w:rPr>
          <w:rFonts w:ascii="Montserrat" w:hAnsi="Montserrat" w:cstheme="minorHAnsi"/>
          <w:sz w:val="20"/>
        </w:rPr>
        <w:t xml:space="preserve">   </w:t>
      </w:r>
      <w:hyperlink r:id="rId7" w:history="1">
        <w:r w:rsidR="00E9486C" w:rsidRPr="003233FF">
          <w:rPr>
            <w:rStyle w:val="Hyperlink"/>
            <w:rFonts w:ascii="Montserrat" w:hAnsi="Montserrat"/>
            <w:sz w:val="20"/>
          </w:rPr>
          <w:t>https://app.smartrecruitonline.com/p/job/Inventory-Planner-28017</w:t>
        </w:r>
      </w:hyperlink>
      <w:r w:rsidR="00E9486C">
        <w:rPr>
          <w:rFonts w:ascii="Montserrat" w:hAnsi="Montserrat"/>
          <w:sz w:val="20"/>
        </w:rPr>
        <w:t xml:space="preserve"> </w:t>
      </w:r>
    </w:p>
    <w:p w14:paraId="68212B1B" w14:textId="77777777" w:rsidR="00E9486C" w:rsidRDefault="00666E30" w:rsidP="00666E30">
      <w:pPr>
        <w:pStyle w:val="BodyText"/>
        <w:jc w:val="both"/>
        <w:rPr>
          <w:rFonts w:ascii="Montserrat" w:hAnsi="Montserrat"/>
          <w:b/>
          <w:sz w:val="20"/>
        </w:rPr>
      </w:pPr>
      <w:r w:rsidRPr="00666E30">
        <w:rPr>
          <w:rFonts w:ascii="Montserrat" w:hAnsi="Montserrat"/>
          <w:b/>
          <w:sz w:val="20"/>
        </w:rPr>
        <w:t xml:space="preserve">                                                </w:t>
      </w:r>
    </w:p>
    <w:p w14:paraId="0A7D29CC" w14:textId="77777777" w:rsidR="00E9486C" w:rsidRDefault="00E9486C" w:rsidP="00666E30">
      <w:pPr>
        <w:pStyle w:val="BodyText"/>
        <w:jc w:val="both"/>
        <w:rPr>
          <w:rFonts w:ascii="Montserrat" w:hAnsi="Montserrat"/>
          <w:b/>
          <w:sz w:val="20"/>
        </w:rPr>
      </w:pPr>
    </w:p>
    <w:p w14:paraId="04237D2D" w14:textId="040951C6" w:rsidR="00666E30" w:rsidRPr="00666E30" w:rsidRDefault="00666E30" w:rsidP="00E9486C">
      <w:pPr>
        <w:pStyle w:val="BodyText"/>
        <w:jc w:val="center"/>
        <w:rPr>
          <w:rFonts w:ascii="Montserrat" w:hAnsi="Montserrat"/>
          <w:sz w:val="20"/>
        </w:rPr>
      </w:pPr>
      <w:r w:rsidRPr="00666E30">
        <w:rPr>
          <w:rFonts w:ascii="Montserrat" w:hAnsi="Montserrat"/>
          <w:b/>
          <w:sz w:val="20"/>
        </w:rPr>
        <w:t>The deadline for applications is</w:t>
      </w:r>
      <w:r w:rsidR="00E9486C">
        <w:rPr>
          <w:rFonts w:ascii="Montserrat" w:hAnsi="Montserrat"/>
          <w:b/>
          <w:sz w:val="20"/>
        </w:rPr>
        <w:t xml:space="preserve"> 21</w:t>
      </w:r>
      <w:r w:rsidR="00E9486C" w:rsidRPr="00E9486C">
        <w:rPr>
          <w:rFonts w:ascii="Montserrat" w:hAnsi="Montserrat"/>
          <w:b/>
          <w:sz w:val="20"/>
          <w:vertAlign w:val="superscript"/>
        </w:rPr>
        <w:t>st</w:t>
      </w:r>
      <w:r w:rsidR="00E9486C">
        <w:rPr>
          <w:rFonts w:ascii="Montserrat" w:hAnsi="Montserrat"/>
          <w:b/>
          <w:sz w:val="20"/>
        </w:rPr>
        <w:t xml:space="preserve"> October 2021</w:t>
      </w:r>
    </w:p>
    <w:p w14:paraId="65A20DA4" w14:textId="77777777" w:rsidR="00677A1E" w:rsidRPr="00666E30" w:rsidRDefault="00677A1E" w:rsidP="004E387C">
      <w:pPr>
        <w:pStyle w:val="BodyText"/>
        <w:jc w:val="both"/>
        <w:rPr>
          <w:rFonts w:ascii="Montserrat" w:hAnsi="Montserrat"/>
          <w:sz w:val="20"/>
        </w:rPr>
      </w:pPr>
    </w:p>
    <w:p w14:paraId="65A20DB2" w14:textId="77777777" w:rsidR="00677A1E" w:rsidRPr="00677A1E" w:rsidRDefault="00677A1E" w:rsidP="004E387C">
      <w:pPr>
        <w:pStyle w:val="BodyText"/>
        <w:jc w:val="both"/>
        <w:rPr>
          <w:rFonts w:ascii="Calibri" w:hAnsi="Calibri"/>
          <w:sz w:val="20"/>
        </w:rPr>
      </w:pP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04E9" w14:textId="77777777" w:rsidR="004E44C7" w:rsidRDefault="004E44C7">
      <w:r>
        <w:separator/>
      </w:r>
    </w:p>
  </w:endnote>
  <w:endnote w:type="continuationSeparator" w:id="0">
    <w:p w14:paraId="296D6373" w14:textId="77777777" w:rsidR="004E44C7" w:rsidRDefault="004E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D222" w14:textId="77777777" w:rsidR="004E44C7" w:rsidRDefault="004E44C7">
      <w:r>
        <w:separator/>
      </w:r>
    </w:p>
  </w:footnote>
  <w:footnote w:type="continuationSeparator" w:id="0">
    <w:p w14:paraId="3AF8BFAC" w14:textId="77777777" w:rsidR="004E44C7" w:rsidRDefault="004E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925"/>
    <w:multiLevelType w:val="hybridMultilevel"/>
    <w:tmpl w:val="0BC02E52"/>
    <w:lvl w:ilvl="0" w:tplc="08090001">
      <w:start w:val="1"/>
      <w:numFmt w:val="bullet"/>
      <w:lvlText w:val=""/>
      <w:lvlJc w:val="left"/>
      <w:pPr>
        <w:ind w:left="1080" w:hanging="360"/>
      </w:pPr>
      <w:rPr>
        <w:rFonts w:ascii="Symbol" w:hAnsi="Symbol" w:hint="default"/>
      </w:rPr>
    </w:lvl>
    <w:lvl w:ilvl="1" w:tplc="72D84C0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74F67"/>
    <w:multiLevelType w:val="hybridMultilevel"/>
    <w:tmpl w:val="DD1AB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9"/>
  </w:num>
  <w:num w:numId="6">
    <w:abstractNumId w:val="2"/>
  </w:num>
  <w:num w:numId="7">
    <w:abstractNumId w:val="7"/>
  </w:num>
  <w:num w:numId="8">
    <w:abstractNumId w:val="3"/>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44C7"/>
    <w:rsid w:val="004E70C0"/>
    <w:rsid w:val="005211CB"/>
    <w:rsid w:val="00554F3D"/>
    <w:rsid w:val="005C63B8"/>
    <w:rsid w:val="005F136C"/>
    <w:rsid w:val="00621CD6"/>
    <w:rsid w:val="00666E30"/>
    <w:rsid w:val="00677A1E"/>
    <w:rsid w:val="00751B50"/>
    <w:rsid w:val="00774297"/>
    <w:rsid w:val="007C5ABE"/>
    <w:rsid w:val="00884044"/>
    <w:rsid w:val="009203A8"/>
    <w:rsid w:val="00961024"/>
    <w:rsid w:val="009B08BF"/>
    <w:rsid w:val="00A37992"/>
    <w:rsid w:val="00A55447"/>
    <w:rsid w:val="00A57B35"/>
    <w:rsid w:val="00A66801"/>
    <w:rsid w:val="00A71336"/>
    <w:rsid w:val="00AD76BB"/>
    <w:rsid w:val="00AF518F"/>
    <w:rsid w:val="00B03D03"/>
    <w:rsid w:val="00B140FA"/>
    <w:rsid w:val="00B14863"/>
    <w:rsid w:val="00B530EE"/>
    <w:rsid w:val="00B545BA"/>
    <w:rsid w:val="00C10085"/>
    <w:rsid w:val="00C35178"/>
    <w:rsid w:val="00C522CF"/>
    <w:rsid w:val="00C77F33"/>
    <w:rsid w:val="00CA2BBD"/>
    <w:rsid w:val="00CE64DE"/>
    <w:rsid w:val="00D86A11"/>
    <w:rsid w:val="00DC71EB"/>
    <w:rsid w:val="00DD5091"/>
    <w:rsid w:val="00DE34C3"/>
    <w:rsid w:val="00DF17F4"/>
    <w:rsid w:val="00E30EDC"/>
    <w:rsid w:val="00E33460"/>
    <w:rsid w:val="00E9486C"/>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666E30"/>
    <w:rPr>
      <w:sz w:val="24"/>
      <w:lang w:val="en-US" w:eastAsia="en-US"/>
    </w:rPr>
  </w:style>
  <w:style w:type="paragraph" w:styleId="ListParagraph">
    <w:name w:val="List Paragraph"/>
    <w:basedOn w:val="Normal"/>
    <w:uiPriority w:val="34"/>
    <w:qFormat/>
    <w:rsid w:val="00666E30"/>
    <w:pPr>
      <w:ind w:left="720"/>
      <w:contextualSpacing/>
    </w:pPr>
  </w:style>
  <w:style w:type="character" w:styleId="UnresolvedMention">
    <w:name w:val="Unresolved Mention"/>
    <w:basedOn w:val="DefaultParagraphFont"/>
    <w:uiPriority w:val="99"/>
    <w:semiHidden/>
    <w:unhideWhenUsed/>
    <w:rsid w:val="00666E30"/>
    <w:rPr>
      <w:color w:val="605E5C"/>
      <w:shd w:val="clear" w:color="auto" w:fill="E1DFDD"/>
    </w:rPr>
  </w:style>
  <w:style w:type="character" w:styleId="FollowedHyperlink">
    <w:name w:val="FollowedHyperlink"/>
    <w:basedOn w:val="DefaultParagraphFont"/>
    <w:semiHidden/>
    <w:unhideWhenUsed/>
    <w:rsid w:val="00B54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Inventory-Planner-28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2021-10-07T14:15:00Z</dcterms:created>
  <dcterms:modified xsi:type="dcterms:W3CDTF">2021-10-07T14:15:00Z</dcterms:modified>
</cp:coreProperties>
</file>