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0D8E" w14:textId="77777777" w:rsidR="00465292" w:rsidRDefault="00276463">
      <w:r>
        <w:t xml:space="preserve">  </w:t>
      </w:r>
    </w:p>
    <w:p w14:paraId="65A20D8F" w14:textId="72877872" w:rsidR="004E387C" w:rsidRDefault="004E387C"/>
    <w:p w14:paraId="5224926B" w14:textId="77777777" w:rsidR="005E107D" w:rsidRDefault="005E107D"/>
    <w:p w14:paraId="65A20D90" w14:textId="356EAA61" w:rsidR="000B6968" w:rsidRPr="00C22E2F" w:rsidRDefault="0050696E" w:rsidP="00243575">
      <w:pPr>
        <w:autoSpaceDE w:val="0"/>
        <w:autoSpaceDN w:val="0"/>
        <w:adjustRightInd w:val="0"/>
        <w:jc w:val="center"/>
        <w:rPr>
          <w:rFonts w:ascii="Montserrat" w:hAnsi="Montserrat" w:cs="Courier New"/>
          <w:b/>
          <w:sz w:val="28"/>
          <w:szCs w:val="28"/>
          <w:lang w:eastAsia="en-GB"/>
        </w:rPr>
      </w:pPr>
      <w:r w:rsidRPr="00C22E2F">
        <w:rPr>
          <w:rFonts w:ascii="Montserrat" w:hAnsi="Montserrat" w:cs="Courier New"/>
          <w:b/>
          <w:sz w:val="28"/>
          <w:szCs w:val="28"/>
          <w:lang w:eastAsia="en-GB"/>
        </w:rPr>
        <w:t>Mags Direct Executive</w:t>
      </w:r>
    </w:p>
    <w:p w14:paraId="718B2A89" w14:textId="1623E191" w:rsidR="00C22E2F" w:rsidRPr="00C22E2F" w:rsidRDefault="00C22E2F" w:rsidP="00243575">
      <w:pPr>
        <w:autoSpaceDE w:val="0"/>
        <w:autoSpaceDN w:val="0"/>
        <w:adjustRightInd w:val="0"/>
        <w:jc w:val="center"/>
        <w:rPr>
          <w:rFonts w:ascii="Montserrat" w:hAnsi="Montserrat" w:cs="Courier New"/>
          <w:b/>
          <w:sz w:val="28"/>
          <w:szCs w:val="28"/>
          <w:lang w:eastAsia="en-GB"/>
        </w:rPr>
      </w:pPr>
      <w:r>
        <w:rPr>
          <w:rFonts w:ascii="Montserrat" w:hAnsi="Montserrat" w:cs="Courier New"/>
          <w:b/>
          <w:sz w:val="28"/>
          <w:szCs w:val="28"/>
          <w:lang w:eastAsia="en-GB"/>
        </w:rPr>
        <w:t xml:space="preserve">Fixed term opportunity </w:t>
      </w:r>
    </w:p>
    <w:p w14:paraId="28AABE7C" w14:textId="77777777" w:rsidR="00C22E2F" w:rsidRPr="004E387C" w:rsidRDefault="00C22E2F" w:rsidP="00243575">
      <w:pPr>
        <w:autoSpaceDE w:val="0"/>
        <w:autoSpaceDN w:val="0"/>
        <w:adjustRightInd w:val="0"/>
        <w:jc w:val="center"/>
        <w:rPr>
          <w:rFonts w:ascii="Calibri" w:hAnsi="Calibri" w:cs="Courier New"/>
          <w:b/>
          <w:sz w:val="28"/>
          <w:szCs w:val="28"/>
          <w:lang w:eastAsia="en-GB"/>
        </w:rPr>
      </w:pPr>
    </w:p>
    <w:p w14:paraId="65688B2F" w14:textId="77777777" w:rsidR="00E30EDC" w:rsidRDefault="00E30EDC" w:rsidP="00E30EDC">
      <w:pPr>
        <w:pStyle w:val="BodyText"/>
        <w:jc w:val="both"/>
        <w:rPr>
          <w:rFonts w:ascii="Calibri" w:hAnsi="Calibri"/>
          <w:sz w:val="20"/>
        </w:rPr>
      </w:pPr>
    </w:p>
    <w:p w14:paraId="76B08674" w14:textId="445F33C0" w:rsidR="00E30EDC" w:rsidRPr="00C22E2F" w:rsidRDefault="00E30EDC" w:rsidP="00C22E2F">
      <w:pPr>
        <w:pStyle w:val="BodyText"/>
        <w:spacing w:after="100" w:afterAutospacing="1"/>
        <w:jc w:val="both"/>
        <w:rPr>
          <w:rFonts w:ascii="Montserrat" w:hAnsi="Montserrat"/>
          <w:sz w:val="20"/>
        </w:rPr>
      </w:pPr>
      <w:r w:rsidRPr="00C22E2F">
        <w:rPr>
          <w:rFonts w:ascii="Montserrat" w:hAnsi="Montserrat"/>
          <w:sz w:val="20"/>
        </w:rPr>
        <w:t>Frontline’s talented people are what make us the successful business we are, at the forefront of driving innovation within a fast paced and dynamic industry.</w:t>
      </w:r>
    </w:p>
    <w:p w14:paraId="4FAA0791" w14:textId="56B1DDC4" w:rsidR="005C75B0" w:rsidRPr="00C22E2F" w:rsidRDefault="005C75B0" w:rsidP="00C22E2F">
      <w:pPr>
        <w:shd w:val="clear" w:color="auto" w:fill="FFFFFF"/>
        <w:spacing w:after="150"/>
        <w:jc w:val="both"/>
        <w:rPr>
          <w:rFonts w:ascii="Montserrat" w:hAnsi="Montserrat" w:cstheme="minorHAnsi"/>
          <w:szCs w:val="22"/>
        </w:rPr>
      </w:pPr>
      <w:r w:rsidRPr="00C22E2F">
        <w:rPr>
          <w:rFonts w:ascii="Montserrat" w:hAnsi="Montserrat" w:cstheme="minorHAnsi"/>
          <w:szCs w:val="22"/>
        </w:rPr>
        <w:t>We are currently recruiting for a</w:t>
      </w:r>
      <w:r w:rsidR="00EB7E17" w:rsidRPr="00C22E2F">
        <w:rPr>
          <w:rFonts w:ascii="Montserrat" w:hAnsi="Montserrat" w:cstheme="minorHAnsi"/>
          <w:szCs w:val="22"/>
        </w:rPr>
        <w:t>n Executive</w:t>
      </w:r>
      <w:r w:rsidRPr="00C22E2F">
        <w:rPr>
          <w:rFonts w:ascii="Montserrat" w:hAnsi="Montserrat" w:cstheme="minorHAnsi"/>
          <w:szCs w:val="22"/>
        </w:rPr>
        <w:t xml:space="preserve"> to work in </w:t>
      </w:r>
      <w:r w:rsidR="00EB7E17" w:rsidRPr="00C22E2F">
        <w:rPr>
          <w:rFonts w:ascii="Montserrat" w:hAnsi="Montserrat" w:cstheme="minorHAnsi"/>
          <w:szCs w:val="22"/>
        </w:rPr>
        <w:t xml:space="preserve">the Mags Direct business unit of </w:t>
      </w:r>
      <w:r w:rsidRPr="00C22E2F">
        <w:rPr>
          <w:rFonts w:ascii="Montserrat" w:hAnsi="Montserrat" w:cstheme="minorHAnsi"/>
          <w:szCs w:val="22"/>
        </w:rPr>
        <w:t>Routes to Retail</w:t>
      </w:r>
      <w:r w:rsidR="00EB7E17" w:rsidRPr="00C22E2F">
        <w:rPr>
          <w:rFonts w:ascii="Montserrat" w:hAnsi="Montserrat" w:cstheme="minorHAnsi"/>
          <w:szCs w:val="22"/>
        </w:rPr>
        <w:t>.  T</w:t>
      </w:r>
      <w:r w:rsidRPr="00C22E2F">
        <w:rPr>
          <w:rFonts w:ascii="Montserrat" w:hAnsi="Montserrat" w:cstheme="minorHAnsi"/>
          <w:szCs w:val="22"/>
        </w:rPr>
        <w:t>his is</w:t>
      </w:r>
      <w:r w:rsidR="00EB7E17" w:rsidRPr="00C22E2F">
        <w:rPr>
          <w:rFonts w:ascii="Montserrat" w:hAnsi="Montserrat" w:cstheme="minorHAnsi"/>
          <w:szCs w:val="22"/>
        </w:rPr>
        <w:t xml:space="preserve"> a</w:t>
      </w:r>
      <w:r w:rsidRPr="00C22E2F">
        <w:rPr>
          <w:rFonts w:ascii="Montserrat" w:hAnsi="Montserrat" w:cstheme="minorHAnsi"/>
          <w:szCs w:val="22"/>
        </w:rPr>
        <w:t xml:space="preserve"> full</w:t>
      </w:r>
      <w:r w:rsidR="00EB7E17" w:rsidRPr="00C22E2F">
        <w:rPr>
          <w:rFonts w:ascii="Montserrat" w:hAnsi="Montserrat" w:cstheme="minorHAnsi"/>
          <w:szCs w:val="22"/>
        </w:rPr>
        <w:t>-</w:t>
      </w:r>
      <w:r w:rsidRPr="00C22E2F">
        <w:rPr>
          <w:rFonts w:ascii="Montserrat" w:hAnsi="Montserrat" w:cstheme="minorHAnsi"/>
          <w:szCs w:val="22"/>
        </w:rPr>
        <w:t xml:space="preserve">time </w:t>
      </w:r>
      <w:r w:rsidR="00EB7E17" w:rsidRPr="00C22E2F">
        <w:rPr>
          <w:rFonts w:ascii="Montserrat" w:hAnsi="Montserrat" w:cstheme="minorHAnsi"/>
          <w:szCs w:val="22"/>
        </w:rPr>
        <w:t>fixed term</w:t>
      </w:r>
      <w:r w:rsidRPr="00C22E2F">
        <w:rPr>
          <w:rFonts w:ascii="Montserrat" w:hAnsi="Montserrat" w:cstheme="minorHAnsi"/>
          <w:szCs w:val="22"/>
        </w:rPr>
        <w:t xml:space="preserve"> position, currently home based but predominantly office based when we are able to return to the office safely.  </w:t>
      </w:r>
    </w:p>
    <w:p w14:paraId="48F1139A" w14:textId="1F0FCE83" w:rsidR="005C75B0" w:rsidRPr="00C22E2F" w:rsidRDefault="00EB7E17" w:rsidP="00C22E2F">
      <w:pPr>
        <w:shd w:val="clear" w:color="auto" w:fill="FFFFFF"/>
        <w:spacing w:after="150"/>
        <w:jc w:val="both"/>
        <w:rPr>
          <w:rFonts w:ascii="Montserrat" w:hAnsi="Montserrat" w:cstheme="minorHAnsi"/>
          <w:szCs w:val="22"/>
          <w:lang w:eastAsia="en-GB"/>
        </w:rPr>
      </w:pPr>
      <w:r w:rsidRPr="00C22E2F">
        <w:rPr>
          <w:rFonts w:ascii="Montserrat" w:hAnsi="Montserrat" w:cstheme="minorHAnsi"/>
          <w:szCs w:val="22"/>
          <w:lang w:eastAsia="en-GB"/>
        </w:rPr>
        <w:t xml:space="preserve">The growth of online single copy has been significant over the last 12 months and is predicted to continue.  </w:t>
      </w:r>
      <w:r w:rsidR="005C75B0" w:rsidRPr="00C22E2F">
        <w:rPr>
          <w:rFonts w:ascii="Montserrat" w:hAnsi="Montserrat" w:cstheme="minorHAnsi"/>
          <w:szCs w:val="22"/>
          <w:lang w:eastAsia="en-GB"/>
        </w:rPr>
        <w:t xml:space="preserve">Our new </w:t>
      </w:r>
      <w:r w:rsidRPr="00C22E2F">
        <w:rPr>
          <w:rFonts w:ascii="Montserrat" w:hAnsi="Montserrat" w:cstheme="minorHAnsi"/>
          <w:szCs w:val="22"/>
          <w:lang w:eastAsia="en-GB"/>
        </w:rPr>
        <w:t>Executive</w:t>
      </w:r>
      <w:r w:rsidR="005C75B0" w:rsidRPr="00C22E2F">
        <w:rPr>
          <w:rFonts w:ascii="Montserrat" w:hAnsi="Montserrat" w:cstheme="minorHAnsi"/>
          <w:szCs w:val="22"/>
          <w:lang w:eastAsia="en-GB"/>
        </w:rPr>
        <w:t xml:space="preserve"> will be </w:t>
      </w:r>
      <w:r w:rsidRPr="00C22E2F">
        <w:rPr>
          <w:rFonts w:ascii="Montserrat" w:hAnsi="Montserrat" w:cstheme="minorHAnsi"/>
          <w:szCs w:val="22"/>
          <w:lang w:eastAsia="en-GB"/>
        </w:rPr>
        <w:t xml:space="preserve">working in a fast-paced environment where we are learning and developing all the time.  They will be </w:t>
      </w:r>
      <w:r w:rsidR="005C75B0" w:rsidRPr="00C22E2F">
        <w:rPr>
          <w:rFonts w:ascii="Montserrat" w:hAnsi="Montserrat" w:cstheme="minorHAnsi"/>
          <w:szCs w:val="22"/>
          <w:lang w:eastAsia="en-GB"/>
        </w:rPr>
        <w:t xml:space="preserve">involved in the running of </w:t>
      </w:r>
      <w:r w:rsidRPr="00C22E2F">
        <w:rPr>
          <w:rFonts w:ascii="Montserrat" w:hAnsi="Montserrat" w:cstheme="minorHAnsi"/>
          <w:szCs w:val="22"/>
          <w:lang w:eastAsia="en-GB"/>
        </w:rPr>
        <w:t xml:space="preserve">operational </w:t>
      </w:r>
      <w:r w:rsidR="005C75B0" w:rsidRPr="00C22E2F">
        <w:rPr>
          <w:rFonts w:ascii="Montserrat" w:hAnsi="Montserrat" w:cstheme="minorHAnsi"/>
          <w:szCs w:val="22"/>
          <w:lang w:eastAsia="en-GB"/>
        </w:rPr>
        <w:t>processes, drawing on their planning and organisation skills to effectively prioritise and meet deadlines.   </w:t>
      </w:r>
      <w:r w:rsidRPr="00C22E2F">
        <w:rPr>
          <w:rFonts w:ascii="Montserrat" w:hAnsi="Montserrat" w:cstheme="minorHAnsi"/>
          <w:szCs w:val="22"/>
          <w:lang w:eastAsia="en-GB"/>
        </w:rPr>
        <w:t>The</w:t>
      </w:r>
      <w:r w:rsidR="005C75B0" w:rsidRPr="00C22E2F">
        <w:rPr>
          <w:rFonts w:ascii="Montserrat" w:hAnsi="Montserrat" w:cstheme="minorHAnsi"/>
          <w:szCs w:val="22"/>
          <w:lang w:eastAsia="en-GB"/>
        </w:rPr>
        <w:t xml:space="preserve"> role will provide a great service </w:t>
      </w:r>
      <w:r w:rsidRPr="00C22E2F">
        <w:rPr>
          <w:rFonts w:ascii="Montserrat" w:hAnsi="Montserrat" w:cstheme="minorHAnsi"/>
          <w:szCs w:val="22"/>
          <w:lang w:eastAsia="en-GB"/>
        </w:rPr>
        <w:t xml:space="preserve">to our external partners and clients </w:t>
      </w:r>
      <w:r w:rsidR="005C75B0" w:rsidRPr="00C22E2F">
        <w:rPr>
          <w:rFonts w:ascii="Montserrat" w:hAnsi="Montserrat" w:cstheme="minorHAnsi"/>
          <w:szCs w:val="22"/>
          <w:lang w:eastAsia="en-GB"/>
        </w:rPr>
        <w:t>dealing</w:t>
      </w:r>
      <w:r w:rsidRPr="00C22E2F">
        <w:rPr>
          <w:rFonts w:ascii="Montserrat" w:hAnsi="Montserrat" w:cstheme="minorHAnsi"/>
          <w:szCs w:val="22"/>
          <w:lang w:eastAsia="en-GB"/>
        </w:rPr>
        <w:t xml:space="preserve"> with order processing, title, and issue management as well as customer and publisher queries,</w:t>
      </w:r>
      <w:r w:rsidR="005C72E9" w:rsidRPr="00C22E2F">
        <w:rPr>
          <w:rFonts w:ascii="Montserrat" w:hAnsi="Montserrat" w:cstheme="minorHAnsi"/>
          <w:szCs w:val="22"/>
          <w:lang w:eastAsia="en-GB"/>
        </w:rPr>
        <w:t xml:space="preserve"> w</w:t>
      </w:r>
      <w:r w:rsidR="005C75B0" w:rsidRPr="00C22E2F">
        <w:rPr>
          <w:rFonts w:ascii="Montserrat" w:hAnsi="Montserrat" w:cstheme="minorHAnsi"/>
          <w:szCs w:val="22"/>
          <w:lang w:eastAsia="en-GB"/>
        </w:rPr>
        <w:t>hile accurately maintaining our systems</w:t>
      </w:r>
      <w:r w:rsidR="005C72E9" w:rsidRPr="00C22E2F">
        <w:rPr>
          <w:rFonts w:ascii="Montserrat" w:hAnsi="Montserrat" w:cstheme="minorHAnsi"/>
          <w:szCs w:val="22"/>
          <w:lang w:eastAsia="en-GB"/>
        </w:rPr>
        <w:t xml:space="preserve"> and relevant </w:t>
      </w:r>
      <w:r w:rsidR="005C75B0" w:rsidRPr="00C22E2F">
        <w:rPr>
          <w:rFonts w:ascii="Montserrat" w:hAnsi="Montserrat" w:cstheme="minorHAnsi"/>
          <w:szCs w:val="22"/>
          <w:lang w:eastAsia="en-GB"/>
        </w:rPr>
        <w:t>administration tasks</w:t>
      </w:r>
      <w:r w:rsidR="005C72E9" w:rsidRPr="00C22E2F">
        <w:rPr>
          <w:rFonts w:ascii="Montserrat" w:hAnsi="Montserrat" w:cstheme="minorHAnsi"/>
          <w:szCs w:val="22"/>
          <w:lang w:eastAsia="en-GB"/>
        </w:rPr>
        <w:t>.</w:t>
      </w:r>
      <w:r w:rsidR="005C75B0" w:rsidRPr="00C22E2F">
        <w:rPr>
          <w:rFonts w:ascii="Montserrat" w:hAnsi="Montserrat" w:cstheme="minorHAnsi"/>
          <w:szCs w:val="22"/>
          <w:lang w:eastAsia="en-GB"/>
        </w:rPr>
        <w:t xml:space="preserve"> </w:t>
      </w:r>
      <w:r w:rsidR="005C72E9" w:rsidRPr="00C22E2F">
        <w:rPr>
          <w:rFonts w:ascii="Montserrat" w:hAnsi="Montserrat" w:cstheme="minorHAnsi"/>
          <w:szCs w:val="22"/>
          <w:lang w:eastAsia="en-GB"/>
        </w:rPr>
        <w:t xml:space="preserve"> </w:t>
      </w:r>
    </w:p>
    <w:p w14:paraId="392AFAE6" w14:textId="77777777" w:rsidR="005C75B0" w:rsidRPr="00C22E2F" w:rsidRDefault="005C75B0" w:rsidP="005C75B0">
      <w:pPr>
        <w:shd w:val="clear" w:color="auto" w:fill="FFFFFF"/>
        <w:spacing w:after="150"/>
        <w:jc w:val="both"/>
        <w:rPr>
          <w:rFonts w:ascii="Montserrat" w:hAnsi="Montserrat" w:cstheme="minorHAnsi"/>
          <w:lang w:eastAsia="en-GB"/>
        </w:rPr>
      </w:pPr>
      <w:r w:rsidRPr="00C22E2F">
        <w:rPr>
          <w:rFonts w:ascii="Montserrat" w:hAnsi="Montserrat" w:cstheme="minorHAnsi"/>
          <w:lang w:eastAsia="en-GB"/>
        </w:rPr>
        <w:t>To deliver in this role they will be able to demonstrate:</w:t>
      </w:r>
    </w:p>
    <w:p w14:paraId="6FEF8415" w14:textId="77777777" w:rsidR="005C75B0" w:rsidRPr="00C22E2F" w:rsidRDefault="005C75B0" w:rsidP="005C75B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Montserrat" w:hAnsi="Montserrat" w:cstheme="minorHAnsi"/>
          <w:lang w:eastAsia="en-GB"/>
        </w:rPr>
      </w:pPr>
      <w:r w:rsidRPr="00C22E2F">
        <w:rPr>
          <w:rFonts w:ascii="Montserrat" w:hAnsi="Montserrat" w:cstheme="minorHAnsi"/>
          <w:lang w:eastAsia="en-GB"/>
        </w:rPr>
        <w:t>Ability to learn new processes and systems</w:t>
      </w:r>
    </w:p>
    <w:p w14:paraId="18720DC7" w14:textId="1845B561" w:rsidR="00EB7E17" w:rsidRPr="00C22E2F" w:rsidRDefault="00EB7E17" w:rsidP="00637E9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Montserrat" w:hAnsi="Montserrat" w:cstheme="minorHAnsi"/>
          <w:lang w:eastAsia="en-GB"/>
        </w:rPr>
      </w:pPr>
      <w:r w:rsidRPr="00C22E2F">
        <w:rPr>
          <w:rFonts w:ascii="Montserrat" w:hAnsi="Montserrat" w:cstheme="minorHAnsi"/>
          <w:lang w:eastAsia="en-GB"/>
        </w:rPr>
        <w:t>Accurate data input and data management</w:t>
      </w:r>
    </w:p>
    <w:p w14:paraId="52AB0394" w14:textId="66885D59" w:rsidR="005C75B0" w:rsidRPr="00C22E2F" w:rsidRDefault="005C75B0" w:rsidP="005C75B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Montserrat" w:hAnsi="Montserrat" w:cstheme="minorHAnsi"/>
          <w:lang w:eastAsia="en-GB"/>
        </w:rPr>
      </w:pPr>
      <w:r w:rsidRPr="00C22E2F">
        <w:rPr>
          <w:rFonts w:ascii="Montserrat" w:hAnsi="Montserrat" w:cstheme="minorHAnsi"/>
          <w:lang w:eastAsia="en-GB"/>
        </w:rPr>
        <w:t>Experience of Microsoft Office </w:t>
      </w:r>
    </w:p>
    <w:p w14:paraId="05B5189D" w14:textId="77777777" w:rsidR="005C75B0" w:rsidRPr="00C22E2F" w:rsidRDefault="005C75B0" w:rsidP="005C75B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Montserrat" w:hAnsi="Montserrat" w:cstheme="minorHAnsi"/>
          <w:lang w:eastAsia="en-GB"/>
        </w:rPr>
      </w:pPr>
      <w:r w:rsidRPr="00C22E2F">
        <w:rPr>
          <w:rFonts w:ascii="Montserrat" w:hAnsi="Montserrat" w:cstheme="minorHAnsi"/>
          <w:lang w:eastAsia="en-GB"/>
        </w:rPr>
        <w:t>Excellent attention to detail</w:t>
      </w:r>
    </w:p>
    <w:p w14:paraId="0F7DFC54" w14:textId="77777777" w:rsidR="005C75B0" w:rsidRPr="00C22E2F" w:rsidRDefault="005C75B0" w:rsidP="005C75B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Montserrat" w:hAnsi="Montserrat" w:cstheme="minorHAnsi"/>
          <w:lang w:eastAsia="en-GB"/>
        </w:rPr>
      </w:pPr>
      <w:r w:rsidRPr="00C22E2F">
        <w:rPr>
          <w:rFonts w:ascii="Montserrat" w:hAnsi="Montserrat" w:cstheme="minorHAnsi"/>
          <w:lang w:eastAsia="en-GB"/>
        </w:rPr>
        <w:t>Ability to be flexible and adaptable</w:t>
      </w:r>
    </w:p>
    <w:p w14:paraId="6F45EC51" w14:textId="77777777" w:rsidR="005C75B0" w:rsidRPr="00C22E2F" w:rsidRDefault="005C75B0" w:rsidP="005C75B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Montserrat" w:hAnsi="Montserrat" w:cstheme="minorHAnsi"/>
          <w:lang w:eastAsia="en-GB"/>
        </w:rPr>
      </w:pPr>
      <w:r w:rsidRPr="00C22E2F">
        <w:rPr>
          <w:rFonts w:ascii="Montserrat" w:hAnsi="Montserrat" w:cstheme="minorHAnsi"/>
          <w:lang w:eastAsia="en-GB"/>
        </w:rPr>
        <w:t>Planning and organisation skills</w:t>
      </w:r>
    </w:p>
    <w:p w14:paraId="6887DC67" w14:textId="55FCBB6A" w:rsidR="005C75B0" w:rsidRPr="00C22E2F" w:rsidRDefault="005C75B0" w:rsidP="005C75B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Montserrat" w:hAnsi="Montserrat" w:cstheme="minorHAnsi"/>
          <w:lang w:eastAsia="en-GB"/>
        </w:rPr>
      </w:pPr>
      <w:r w:rsidRPr="00C22E2F">
        <w:rPr>
          <w:rFonts w:ascii="Montserrat" w:hAnsi="Montserrat" w:cstheme="minorHAnsi"/>
          <w:lang w:eastAsia="en-GB"/>
        </w:rPr>
        <w:t>A proactive and resilient approach</w:t>
      </w:r>
    </w:p>
    <w:p w14:paraId="57E77BE1" w14:textId="77777777" w:rsidR="00EB7E17" w:rsidRPr="00C22E2F" w:rsidRDefault="00EB7E17" w:rsidP="00EB7E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Montserrat" w:hAnsi="Montserrat" w:cstheme="minorHAnsi"/>
          <w:lang w:eastAsia="en-GB"/>
        </w:rPr>
      </w:pPr>
      <w:r w:rsidRPr="00C22E2F">
        <w:rPr>
          <w:rFonts w:ascii="Montserrat" w:hAnsi="Montserrat" w:cstheme="minorHAnsi"/>
          <w:lang w:eastAsia="en-GB"/>
        </w:rPr>
        <w:t>Excellent Customer Service skills</w:t>
      </w:r>
    </w:p>
    <w:p w14:paraId="65A20DB6" w14:textId="656C179D" w:rsidR="00677A1E" w:rsidRDefault="00C522CF" w:rsidP="004E387C">
      <w:pPr>
        <w:pStyle w:val="BodyText"/>
        <w:jc w:val="both"/>
        <w:rPr>
          <w:rFonts w:ascii="Montserrat" w:hAnsi="Montserrat" w:cstheme="minorHAnsi"/>
          <w:sz w:val="20"/>
        </w:rPr>
      </w:pPr>
      <w:r w:rsidRPr="005E107D">
        <w:rPr>
          <w:rFonts w:ascii="Montserrat" w:hAnsi="Montserrat" w:cstheme="minorHAnsi"/>
          <w:sz w:val="20"/>
        </w:rPr>
        <w:t xml:space="preserve">If you feel you want to work in a dynamic and exciting </w:t>
      </w:r>
      <w:r w:rsidR="005C72E9" w:rsidRPr="005E107D">
        <w:rPr>
          <w:rFonts w:ascii="Montserrat" w:hAnsi="Montserrat" w:cstheme="minorHAnsi"/>
          <w:sz w:val="20"/>
        </w:rPr>
        <w:t>environment,</w:t>
      </w:r>
      <w:r w:rsidRPr="005E107D">
        <w:rPr>
          <w:rFonts w:ascii="Montserrat" w:hAnsi="Montserrat" w:cstheme="minorHAnsi"/>
          <w:sz w:val="20"/>
        </w:rPr>
        <w:t xml:space="preserve"> please send your CV along with a covering </w:t>
      </w:r>
      <w:r w:rsidR="005C72E9" w:rsidRPr="005E107D">
        <w:rPr>
          <w:rFonts w:ascii="Montserrat" w:hAnsi="Montserrat" w:cstheme="minorHAnsi"/>
          <w:sz w:val="20"/>
        </w:rPr>
        <w:t>letter</w:t>
      </w:r>
      <w:r w:rsidR="005C72E9" w:rsidRPr="005E107D">
        <w:rPr>
          <w:rFonts w:ascii="Montserrat" w:hAnsi="Montserrat" w:cstheme="minorHAnsi"/>
          <w:b/>
          <w:sz w:val="20"/>
        </w:rPr>
        <w:t xml:space="preserve"> to</w:t>
      </w:r>
      <w:r w:rsidR="005E107D">
        <w:rPr>
          <w:rFonts w:ascii="Montserrat" w:hAnsi="Montserrat" w:cstheme="minorHAnsi"/>
          <w:sz w:val="20"/>
        </w:rPr>
        <w:t xml:space="preserve"> </w:t>
      </w:r>
      <w:hyperlink r:id="rId8" w:history="1">
        <w:r w:rsidR="007C7D8F" w:rsidRPr="003D4B91">
          <w:rPr>
            <w:rStyle w:val="Hyperlink"/>
            <w:rFonts w:ascii="Montserrat" w:hAnsi="Montserrat" w:cstheme="minorHAnsi"/>
            <w:sz w:val="20"/>
          </w:rPr>
          <w:t>https://app.smartrecruitonline.com/p/job/Executive-21172</w:t>
        </w:r>
      </w:hyperlink>
      <w:r w:rsidR="007C7D8F">
        <w:rPr>
          <w:rFonts w:ascii="Montserrat" w:hAnsi="Montserrat" w:cstheme="minorHAnsi"/>
          <w:sz w:val="20"/>
        </w:rPr>
        <w:t xml:space="preserve"> </w:t>
      </w:r>
    </w:p>
    <w:p w14:paraId="4E2DF58E" w14:textId="77777777" w:rsidR="00C22E2F" w:rsidRPr="00C22E2F" w:rsidRDefault="00C22E2F" w:rsidP="004E387C">
      <w:pPr>
        <w:pStyle w:val="BodyText"/>
        <w:jc w:val="both"/>
        <w:rPr>
          <w:rFonts w:ascii="Montserrat" w:hAnsi="Montserrat" w:cstheme="minorHAnsi"/>
          <w:sz w:val="20"/>
        </w:rPr>
      </w:pPr>
    </w:p>
    <w:p w14:paraId="7B883269" w14:textId="77777777" w:rsidR="005C75B0" w:rsidRPr="00C22E2F" w:rsidRDefault="005C75B0" w:rsidP="004E387C">
      <w:pPr>
        <w:pStyle w:val="BodyText"/>
        <w:jc w:val="both"/>
        <w:rPr>
          <w:rFonts w:ascii="Montserrat" w:hAnsi="Montserrat"/>
          <w:sz w:val="20"/>
        </w:rPr>
      </w:pPr>
    </w:p>
    <w:p w14:paraId="65A20DB8" w14:textId="6D5FEA03" w:rsidR="00677A1E" w:rsidRPr="00C22E2F" w:rsidRDefault="00677A1E" w:rsidP="005C75B0">
      <w:pPr>
        <w:pStyle w:val="BodyText"/>
        <w:jc w:val="center"/>
        <w:rPr>
          <w:rFonts w:ascii="Montserrat" w:hAnsi="Montserrat"/>
          <w:b/>
          <w:sz w:val="20"/>
        </w:rPr>
      </w:pPr>
      <w:r w:rsidRPr="00C22E2F">
        <w:rPr>
          <w:rFonts w:ascii="Montserrat" w:hAnsi="Montserrat"/>
          <w:b/>
          <w:sz w:val="20"/>
        </w:rPr>
        <w:t>The deadline for applications is</w:t>
      </w:r>
      <w:r w:rsidR="005C75B0" w:rsidRPr="00C22E2F">
        <w:rPr>
          <w:rFonts w:ascii="Montserrat" w:hAnsi="Montserrat"/>
          <w:b/>
          <w:sz w:val="20"/>
        </w:rPr>
        <w:t xml:space="preserve"> Friday </w:t>
      </w:r>
      <w:r w:rsidR="00EB7E17" w:rsidRPr="00C22E2F">
        <w:rPr>
          <w:rFonts w:ascii="Montserrat" w:hAnsi="Montserrat"/>
          <w:b/>
          <w:sz w:val="20"/>
        </w:rPr>
        <w:t>5</w:t>
      </w:r>
      <w:r w:rsidR="005C75B0" w:rsidRPr="00C22E2F">
        <w:rPr>
          <w:rFonts w:ascii="Montserrat" w:hAnsi="Montserrat"/>
          <w:b/>
          <w:sz w:val="20"/>
          <w:vertAlign w:val="superscript"/>
        </w:rPr>
        <w:t>th</w:t>
      </w:r>
      <w:r w:rsidR="005C75B0" w:rsidRPr="00C22E2F">
        <w:rPr>
          <w:rFonts w:ascii="Montserrat" w:hAnsi="Montserrat"/>
          <w:b/>
          <w:sz w:val="20"/>
        </w:rPr>
        <w:t xml:space="preserve"> </w:t>
      </w:r>
      <w:r w:rsidR="00EB7E17" w:rsidRPr="00C22E2F">
        <w:rPr>
          <w:rFonts w:ascii="Montserrat" w:hAnsi="Montserrat"/>
          <w:b/>
          <w:sz w:val="20"/>
        </w:rPr>
        <w:t>March</w:t>
      </w:r>
      <w:r w:rsidR="005C75B0" w:rsidRPr="00C22E2F">
        <w:rPr>
          <w:rFonts w:ascii="Montserrat" w:hAnsi="Montserrat"/>
          <w:b/>
          <w:sz w:val="20"/>
        </w:rPr>
        <w:t>.</w:t>
      </w:r>
    </w:p>
    <w:p w14:paraId="4A571ED2" w14:textId="5AB5DBC6" w:rsidR="005C75B0" w:rsidRDefault="005C75B0" w:rsidP="004E387C">
      <w:pPr>
        <w:pStyle w:val="BodyText"/>
        <w:jc w:val="both"/>
        <w:rPr>
          <w:rFonts w:ascii="Montserrat" w:hAnsi="Montserrat"/>
          <w:b/>
          <w:sz w:val="20"/>
        </w:rPr>
      </w:pPr>
    </w:p>
    <w:p w14:paraId="0DBD1DEA" w14:textId="62C7EC69" w:rsidR="00C22E2F" w:rsidRDefault="00C22E2F" w:rsidP="004E387C">
      <w:pPr>
        <w:pStyle w:val="BodyText"/>
        <w:jc w:val="both"/>
        <w:rPr>
          <w:rFonts w:ascii="Montserrat" w:hAnsi="Montserrat"/>
          <w:b/>
          <w:sz w:val="20"/>
        </w:rPr>
      </w:pPr>
    </w:p>
    <w:p w14:paraId="2AC56A30" w14:textId="77777777" w:rsidR="005E107D" w:rsidRPr="00C22E2F" w:rsidRDefault="005E107D" w:rsidP="004E387C">
      <w:pPr>
        <w:pStyle w:val="BodyText"/>
        <w:jc w:val="both"/>
        <w:rPr>
          <w:rFonts w:ascii="Montserrat" w:hAnsi="Montserrat"/>
          <w:b/>
          <w:sz w:val="20"/>
        </w:rPr>
      </w:pPr>
    </w:p>
    <w:p w14:paraId="223CE0A2" w14:textId="77777777" w:rsidR="005C75B0" w:rsidRPr="007C7D8F" w:rsidRDefault="005C75B0" w:rsidP="005E107D">
      <w:pPr>
        <w:pStyle w:val="BodyText"/>
        <w:jc w:val="both"/>
        <w:rPr>
          <w:rFonts w:ascii="Montserrat" w:hAnsi="Montserrat"/>
          <w:szCs w:val="24"/>
        </w:rPr>
      </w:pPr>
    </w:p>
    <w:sectPr w:rsidR="005C75B0" w:rsidRPr="007C7D8F">
      <w:headerReference w:type="default" r:id="rId9"/>
      <w:footerReference w:type="default" r:id="rId10"/>
      <w:pgSz w:w="11906" w:h="16838"/>
      <w:pgMar w:top="1440" w:right="1440" w:bottom="1440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8141" w14:textId="77777777" w:rsidR="00DE345A" w:rsidRDefault="00DE345A">
      <w:r>
        <w:separator/>
      </w:r>
    </w:p>
  </w:endnote>
  <w:endnote w:type="continuationSeparator" w:id="0">
    <w:p w14:paraId="44F89709" w14:textId="77777777" w:rsidR="00DE345A" w:rsidRDefault="00DE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0"/>
    </w:tblGrid>
    <w:tr w:rsidR="00FD2BC0" w14:paraId="65A20DC7" w14:textId="77777777" w:rsidTr="005F136C">
      <w:trPr>
        <w:cantSplit/>
        <w:trHeight w:hRule="exact" w:val="1046"/>
      </w:trPr>
      <w:tc>
        <w:tcPr>
          <w:tcW w:w="9000" w:type="dxa"/>
        </w:tcPr>
        <w:tbl>
          <w:tblPr>
            <w:tblW w:w="909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090"/>
          </w:tblGrid>
          <w:tr w:rsidR="00FD2BC0" w:rsidRPr="009E3CEE" w14:paraId="3B8941BD" w14:textId="77777777" w:rsidTr="005A3B08">
            <w:trPr>
              <w:trHeight w:hRule="exact" w:val="1134"/>
            </w:trPr>
            <w:tc>
              <w:tcPr>
                <w:tcW w:w="9090" w:type="dxa"/>
              </w:tcPr>
              <w:tbl>
                <w:tblPr>
                  <w:tblW w:w="9073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1843"/>
                  <w:gridCol w:w="5670"/>
                  <w:gridCol w:w="1560"/>
                </w:tblGrid>
                <w:tr w:rsidR="00FD2BC0" w:rsidRPr="007042A0" w14:paraId="27B3BF87" w14:textId="77777777" w:rsidTr="005A3B08">
                  <w:trPr>
                    <w:trHeight w:val="389"/>
                  </w:trPr>
                  <w:tc>
                    <w:tcPr>
                      <w:tcW w:w="1843" w:type="dxa"/>
                      <w:shd w:val="clear" w:color="auto" w:fill="auto"/>
                    </w:tcPr>
                    <w:p w14:paraId="724CFF0E" w14:textId="77777777" w:rsidR="00FD2BC0" w:rsidRPr="007042A0" w:rsidRDefault="00FD2BC0" w:rsidP="005A3B08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t>Frontline Limited</w:t>
                      </w:r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br/>
                        <w:t>Registration No</w:t>
                      </w:r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br/>
                        <w:t>329613 (</w:t>
                      </w:r>
                      <w:smartTag w:uri="urn:schemas-microsoft-com:office:smarttags" w:element="country-region">
                        <w:r w:rsidRPr="007042A0">
                          <w:rPr>
                            <w:rFonts w:cs="Arial"/>
                            <w:sz w:val="12"/>
                            <w:szCs w:val="12"/>
                          </w:rPr>
                          <w:t>England</w:t>
                        </w:r>
                      </w:smartTag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t>)</w:t>
                      </w:r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br/>
                        <w:t>Registered Office:</w:t>
                      </w:r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Media House, Lynchwood, Peterborough Business Park, Peterborough, PE2 6EA</w:t>
                      </w:r>
                    </w:p>
                    <w:p w14:paraId="0EE1BFBD" w14:textId="77777777" w:rsidR="00FD2BC0" w:rsidRPr="007042A0" w:rsidRDefault="00FD2BC0" w:rsidP="005A3B08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t>Vat No: GB 550 7659 27</w:t>
                      </w:r>
                    </w:p>
                  </w:tc>
                  <w:tc>
                    <w:tcPr>
                      <w:tcW w:w="5670" w:type="dxa"/>
                      <w:shd w:val="clear" w:color="auto" w:fill="auto"/>
                    </w:tcPr>
                    <w:p w14:paraId="05856EAF" w14:textId="77777777" w:rsidR="00FD2BC0" w:rsidRPr="007042A0" w:rsidRDefault="00FD2BC0" w:rsidP="005A3B08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042A0">
                        <w:rPr>
                          <w:rFonts w:cs="Arial"/>
                          <w:sz w:val="16"/>
                          <w:szCs w:val="16"/>
                        </w:rPr>
                        <w:t>Frontline Ltd,</w:t>
                      </w:r>
                      <w:r w:rsidRPr="004D2DDE">
                        <w:rPr>
                          <w:rFonts w:cs="Arial"/>
                          <w:sz w:val="10"/>
                          <w:szCs w:val="16"/>
                        </w:rPr>
                        <w:t xml:space="preserve"> </w:t>
                      </w:r>
                      <w:r w:rsidRPr="004D2DDE">
                        <w:rPr>
                          <w:sz w:val="16"/>
                        </w:rPr>
                        <w:t>Stuart House (first floor), St John’s St, Peterborough, PE1 5DD</w:t>
                      </w:r>
                      <w:r w:rsidRPr="004D2DDE">
                        <w:rPr>
                          <w:rFonts w:cs="Arial"/>
                          <w:sz w:val="10"/>
                          <w:szCs w:val="16"/>
                        </w:rPr>
                        <w:br/>
                      </w:r>
                      <w:r w:rsidRPr="007042A0">
                        <w:rPr>
                          <w:rFonts w:cs="Arial"/>
                          <w:sz w:val="16"/>
                          <w:szCs w:val="16"/>
                        </w:rPr>
                        <w:t>Main Tel: +44 (0)1733 555161   Main Fax: +44 (0)1733 562788</w:t>
                      </w:r>
                      <w:r w:rsidRPr="007042A0">
                        <w:rPr>
                          <w:rFonts w:cs="Arial"/>
                          <w:sz w:val="16"/>
                          <w:szCs w:val="16"/>
                        </w:rPr>
                        <w:br/>
                        <w:t>www.frontline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distribution.co.uk</w:t>
                      </w:r>
                      <w:r w:rsidRPr="007042A0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7042A0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BABBBCA" wp14:editId="264FFCD7">
                            <wp:extent cx="762000" cy="311785"/>
                            <wp:effectExtent l="0" t="0" r="0" b="0"/>
                            <wp:docPr id="2" name="Picture 5" descr="Description: C:\Users\Stephanie Law\AppData\Local\Microsoft\Windows\Temporary Internet Files\Content.Outlook\2VMAF3E9\Immediate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C:\Users\Stephanie Law\AppData\Local\Microsoft\Windows\Temporary Internet Files\Content.Outlook\2VMAF3E9\Immediate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31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42A0">
                        <w:rPr>
                          <w:rFonts w:cs="Arial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5A39061" wp14:editId="4EE6D5FE">
                            <wp:extent cx="928370" cy="242570"/>
                            <wp:effectExtent l="0" t="0" r="5080" b="5080"/>
                            <wp:docPr id="3" name="Picture 3" descr="Haymarket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ymarket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370" cy="24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42A0">
                        <w:rPr>
                          <w:rFonts w:cs="Arial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8AC5BAD" wp14:editId="5745ACA0">
                            <wp:extent cx="353060" cy="353060"/>
                            <wp:effectExtent l="0" t="0" r="8890" b="8890"/>
                            <wp:docPr id="4" name="Picture 4" descr="Bauer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auer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060" cy="35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60" w:type="dxa"/>
                      <w:shd w:val="clear" w:color="auto" w:fill="auto"/>
                    </w:tcPr>
                    <w:p w14:paraId="6AF3EBD0" w14:textId="77777777" w:rsidR="00FD2BC0" w:rsidRDefault="00FD2BC0" w:rsidP="005A3B08">
                      <w:pPr>
                        <w:ind w:left="-65"/>
                        <w:rPr>
                          <w:b/>
                          <w:noProof/>
                          <w:color w:val="FF0000"/>
                          <w:sz w:val="12"/>
                          <w:szCs w:val="12"/>
                          <w:lang w:eastAsia="en-GB"/>
                        </w:rPr>
                      </w:pPr>
                    </w:p>
                    <w:p w14:paraId="2AAA8C44" w14:textId="77777777" w:rsidR="00FD2BC0" w:rsidRDefault="00FD2BC0" w:rsidP="005A3B08">
                      <w:pPr>
                        <w:ind w:left="-65"/>
                        <w:rPr>
                          <w:b/>
                          <w:noProof/>
                          <w:color w:val="FF0000"/>
                          <w:sz w:val="12"/>
                          <w:szCs w:val="12"/>
                          <w:lang w:eastAsia="en-GB"/>
                        </w:rPr>
                      </w:pPr>
                    </w:p>
                    <w:p w14:paraId="6BD3D05C" w14:textId="77777777" w:rsidR="00FD2BC0" w:rsidRDefault="00FD2BC0" w:rsidP="005A3B08">
                      <w:pPr>
                        <w:ind w:left="-65"/>
                        <w:rPr>
                          <w:b/>
                          <w:noProof/>
                          <w:color w:val="FF0000"/>
                          <w:sz w:val="12"/>
                          <w:szCs w:val="12"/>
                          <w:lang w:eastAsia="en-GB"/>
                        </w:rPr>
                      </w:pPr>
                    </w:p>
                    <w:p w14:paraId="37ED5A73" w14:textId="34D13D3A" w:rsidR="00FD2BC0" w:rsidRPr="007042A0" w:rsidRDefault="00FD2BC0" w:rsidP="005A3B08">
                      <w:pPr>
                        <w:ind w:left="-65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14:paraId="35C7580A" w14:textId="77777777" w:rsidR="00FD2BC0" w:rsidRPr="009E3CEE" w:rsidRDefault="00FD2BC0" w:rsidP="005A3B08">
                <w:pPr>
                  <w:rPr>
                    <w:sz w:val="12"/>
                  </w:rPr>
                </w:pPr>
              </w:p>
            </w:tc>
          </w:tr>
        </w:tbl>
        <w:p w14:paraId="65A20DC6" w14:textId="77777777" w:rsidR="00FD2BC0" w:rsidRPr="00554F3D" w:rsidRDefault="00FD2BC0" w:rsidP="005F136C">
          <w:pPr>
            <w:jc w:val="center"/>
            <w:rPr>
              <w:sz w:val="12"/>
            </w:rPr>
          </w:pPr>
        </w:p>
      </w:tc>
    </w:tr>
  </w:tbl>
  <w:p w14:paraId="65A20DC8" w14:textId="77777777" w:rsidR="00621CD6" w:rsidRDefault="00621CD6" w:rsidP="00C10085">
    <w:pPr>
      <w:pStyle w:val="Footer"/>
    </w:pPr>
  </w:p>
  <w:p w14:paraId="65A20DC9" w14:textId="77777777" w:rsidR="00621CD6" w:rsidRDefault="00621CD6">
    <w:pPr>
      <w:pStyle w:val="00BodyTex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757F8" w14:textId="77777777" w:rsidR="00DE345A" w:rsidRDefault="00DE345A">
      <w:r>
        <w:separator/>
      </w:r>
    </w:p>
  </w:footnote>
  <w:footnote w:type="continuationSeparator" w:id="0">
    <w:p w14:paraId="2E8DE535" w14:textId="77777777" w:rsidR="00DE345A" w:rsidRDefault="00DE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0DBD" w14:textId="3B9D46EE" w:rsidR="00621CD6" w:rsidRDefault="00C77F33" w:rsidP="005C75B0">
    <w:pPr>
      <w:pStyle w:val="Header"/>
      <w:ind w:left="720"/>
      <w:jc w:val="both"/>
    </w:pPr>
    <w:r>
      <w:rPr>
        <w:noProof/>
        <w:lang w:eastAsia="en-GB"/>
      </w:rPr>
      <w:drawing>
        <wp:inline distT="0" distB="0" distL="0" distR="0" wp14:anchorId="259EE6CE" wp14:editId="0577BF66">
          <wp:extent cx="1437669" cy="35597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ontline T+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6" cy="356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5B0">
      <w:rPr>
        <w:b/>
        <w:bCs/>
        <w:noProof/>
        <w:color w:val="000000"/>
        <w:lang w:eastAsia="en-GB"/>
      </w:rPr>
      <w:t xml:space="preserve"> </w:t>
    </w:r>
    <w:r w:rsidR="005C75B0">
      <w:rPr>
        <w:b/>
        <w:bCs/>
        <w:noProof/>
        <w:color w:val="000000"/>
        <w:lang w:eastAsia="en-GB"/>
      </w:rPr>
      <w:tab/>
    </w:r>
    <w:r w:rsidR="00EB7E17">
      <w:rPr>
        <w:b/>
        <w:bCs/>
        <w:noProof/>
        <w:color w:val="000000"/>
        <w:lang w:eastAsia="en-GB"/>
      </w:rPr>
      <w:t xml:space="preserve">      </w:t>
    </w:r>
    <w:r w:rsidR="005C75B0">
      <w:rPr>
        <w:b/>
        <w:bCs/>
        <w:noProof/>
        <w:color w:val="000000"/>
        <w:lang w:eastAsia="en-GB"/>
      </w:rPr>
      <w:drawing>
        <wp:inline distT="0" distB="0" distL="0" distR="0" wp14:anchorId="547BAFD1" wp14:editId="644E8DE4">
          <wp:extent cx="1528762" cy="55187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68" cy="55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7E17" w:rsidRPr="00EB7E17">
      <w:rPr>
        <w:noProof/>
      </w:rPr>
      <w:t xml:space="preserve"> </w:t>
    </w:r>
    <w:r w:rsidR="00EB7E17">
      <w:rPr>
        <w:noProof/>
      </w:rPr>
      <w:t xml:space="preserve">     </w:t>
    </w:r>
    <w:r w:rsidR="00EB7E17">
      <w:rPr>
        <w:noProof/>
      </w:rPr>
      <w:drawing>
        <wp:inline distT="0" distB="0" distL="0" distR="0" wp14:anchorId="111966A0" wp14:editId="1682D2FB">
          <wp:extent cx="1082866" cy="471674"/>
          <wp:effectExtent l="0" t="0" r="3175" b="5080"/>
          <wp:docPr id="20" name="Picture 19">
            <a:extLst xmlns:a="http://schemas.openxmlformats.org/drawingml/2006/main">
              <a:ext uri="{FF2B5EF4-FFF2-40B4-BE49-F238E27FC236}">
                <a16:creationId xmlns:a16="http://schemas.microsoft.com/office/drawing/2014/main" id="{F1895CAA-886B-4C21-B2BA-7506BBD433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>
                    <a:extLst>
                      <a:ext uri="{FF2B5EF4-FFF2-40B4-BE49-F238E27FC236}">
                        <a16:creationId xmlns:a16="http://schemas.microsoft.com/office/drawing/2014/main" id="{F1895CAA-886B-4C21-B2BA-7506BBD433B3}"/>
                      </a:ext>
                    </a:extLst>
                  </pic:cNvPr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82866" cy="47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0C15"/>
    <w:multiLevelType w:val="hybridMultilevel"/>
    <w:tmpl w:val="EB6AF31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0D32"/>
    <w:multiLevelType w:val="hybridMultilevel"/>
    <w:tmpl w:val="F12E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257E"/>
    <w:multiLevelType w:val="hybridMultilevel"/>
    <w:tmpl w:val="F6A6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32F05"/>
    <w:multiLevelType w:val="hybridMultilevel"/>
    <w:tmpl w:val="F886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330F"/>
    <w:multiLevelType w:val="hybridMultilevel"/>
    <w:tmpl w:val="1DDE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C1DBC"/>
    <w:multiLevelType w:val="hybridMultilevel"/>
    <w:tmpl w:val="AC76A24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D16E8"/>
    <w:multiLevelType w:val="hybridMultilevel"/>
    <w:tmpl w:val="F3AA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30B82"/>
    <w:multiLevelType w:val="hybridMultilevel"/>
    <w:tmpl w:val="48CA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F455B"/>
    <w:multiLevelType w:val="hybridMultilevel"/>
    <w:tmpl w:val="C942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F4"/>
    <w:rsid w:val="000014A8"/>
    <w:rsid w:val="000774FC"/>
    <w:rsid w:val="00084584"/>
    <w:rsid w:val="0009152C"/>
    <w:rsid w:val="000A5750"/>
    <w:rsid w:val="000B6968"/>
    <w:rsid w:val="000F6EDF"/>
    <w:rsid w:val="001620DC"/>
    <w:rsid w:val="00243575"/>
    <w:rsid w:val="002639EE"/>
    <w:rsid w:val="00276463"/>
    <w:rsid w:val="00276E53"/>
    <w:rsid w:val="002C717F"/>
    <w:rsid w:val="002E7848"/>
    <w:rsid w:val="00437DF2"/>
    <w:rsid w:val="00465292"/>
    <w:rsid w:val="00477CB7"/>
    <w:rsid w:val="00483396"/>
    <w:rsid w:val="004B6E39"/>
    <w:rsid w:val="004E387C"/>
    <w:rsid w:val="004E70C0"/>
    <w:rsid w:val="0050696E"/>
    <w:rsid w:val="005211CB"/>
    <w:rsid w:val="00554F3D"/>
    <w:rsid w:val="005C63B8"/>
    <w:rsid w:val="005C72E9"/>
    <w:rsid w:val="005C75B0"/>
    <w:rsid w:val="005E107D"/>
    <w:rsid w:val="005F136C"/>
    <w:rsid w:val="00621CD6"/>
    <w:rsid w:val="00677A1E"/>
    <w:rsid w:val="00751B50"/>
    <w:rsid w:val="00762ADF"/>
    <w:rsid w:val="00774297"/>
    <w:rsid w:val="007C5ABE"/>
    <w:rsid w:val="007C7D8F"/>
    <w:rsid w:val="008F3239"/>
    <w:rsid w:val="009203A8"/>
    <w:rsid w:val="00961024"/>
    <w:rsid w:val="009B08BF"/>
    <w:rsid w:val="00A37992"/>
    <w:rsid w:val="00A55447"/>
    <w:rsid w:val="00A57B35"/>
    <w:rsid w:val="00A66801"/>
    <w:rsid w:val="00A71336"/>
    <w:rsid w:val="00AD76BB"/>
    <w:rsid w:val="00AF518F"/>
    <w:rsid w:val="00B03D03"/>
    <w:rsid w:val="00B140FA"/>
    <w:rsid w:val="00B14863"/>
    <w:rsid w:val="00B530EE"/>
    <w:rsid w:val="00C10085"/>
    <w:rsid w:val="00C22E2F"/>
    <w:rsid w:val="00C35178"/>
    <w:rsid w:val="00C522CF"/>
    <w:rsid w:val="00C77F33"/>
    <w:rsid w:val="00CA2BBD"/>
    <w:rsid w:val="00CE64DE"/>
    <w:rsid w:val="00D86A11"/>
    <w:rsid w:val="00DC71EB"/>
    <w:rsid w:val="00DD5091"/>
    <w:rsid w:val="00DE345A"/>
    <w:rsid w:val="00DE34C3"/>
    <w:rsid w:val="00DF17F4"/>
    <w:rsid w:val="00E30EDC"/>
    <w:rsid w:val="00E33460"/>
    <w:rsid w:val="00E74065"/>
    <w:rsid w:val="00E90762"/>
    <w:rsid w:val="00EB7E17"/>
    <w:rsid w:val="00F77366"/>
    <w:rsid w:val="00F83D29"/>
    <w:rsid w:val="00FA73D4"/>
    <w:rsid w:val="00FD2BC0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5A20D8E"/>
  <w15:docId w15:val="{F8B9C04E-E77F-44C5-A5D4-63E9EE9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Pr>
      <w:sz w:val="24"/>
      <w:lang w:val="en-US"/>
    </w:rPr>
  </w:style>
  <w:style w:type="character" w:styleId="Hyperlink">
    <w:name w:val="Hyperlink"/>
    <w:rsid w:val="00621C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7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A1E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E30E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7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recruitonline.com/p/job/Executive-211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6B40.1EF96C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hanie%20Law\fl_Templates\Company%20Announcemen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BB6B-9E81-4C6B-9BAD-D0EE4A3F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Announcement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AND INFORMATION</vt:lpstr>
    </vt:vector>
  </TitlesOfParts>
  <Company>Frontline Ltd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AND INFORMATION</dc:title>
  <dc:creator>Stephanie law</dc:creator>
  <cp:lastModifiedBy>Edith Addo</cp:lastModifiedBy>
  <cp:revision>2</cp:revision>
  <cp:lastPrinted>2013-12-12T15:38:00Z</cp:lastPrinted>
  <dcterms:created xsi:type="dcterms:W3CDTF">2021-02-24T09:40:00Z</dcterms:created>
  <dcterms:modified xsi:type="dcterms:W3CDTF">2021-02-24T09:40:00Z</dcterms:modified>
</cp:coreProperties>
</file>