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bookmarkStart w:id="0" w:name="_GoBack"/>
      <w:bookmarkEnd w:id="0"/>
      <w:r>
        <w:t xml:space="preserve">  </w:t>
      </w:r>
    </w:p>
    <w:p w14:paraId="65A20D8F" w14:textId="77777777" w:rsidR="004E387C" w:rsidRDefault="004E387C"/>
    <w:p w14:paraId="1106B994" w14:textId="77777777" w:rsidR="000B5248" w:rsidRDefault="000B5248" w:rsidP="000B5248">
      <w:pPr>
        <w:jc w:val="center"/>
        <w:rPr>
          <w:rFonts w:ascii="Montserrat" w:hAnsi="Montserrat"/>
          <w:b/>
          <w:sz w:val="28"/>
          <w:szCs w:val="28"/>
          <w:lang w:val="en-US"/>
        </w:rPr>
      </w:pPr>
      <w:r w:rsidRPr="00A87119">
        <w:rPr>
          <w:rFonts w:ascii="Montserrat" w:hAnsi="Montserrat"/>
          <w:b/>
          <w:sz w:val="28"/>
          <w:szCs w:val="28"/>
          <w:lang w:val="en-US"/>
        </w:rPr>
        <w:t xml:space="preserve">Newstrade Marketing Manager </w:t>
      </w:r>
    </w:p>
    <w:p w14:paraId="1E5DF48D" w14:textId="77777777" w:rsidR="000B5248" w:rsidRDefault="000B5248" w:rsidP="000B5248">
      <w:pPr>
        <w:jc w:val="center"/>
        <w:rPr>
          <w:rFonts w:ascii="Montserrat" w:hAnsi="Montserrat"/>
          <w:b/>
          <w:sz w:val="28"/>
          <w:szCs w:val="28"/>
          <w:lang w:val="en-US"/>
        </w:rPr>
      </w:pPr>
    </w:p>
    <w:p w14:paraId="3D734C76" w14:textId="0E8DF6E3" w:rsidR="000B5248" w:rsidRPr="00A87119" w:rsidRDefault="000B5248" w:rsidP="000B5248">
      <w:pPr>
        <w:autoSpaceDE w:val="0"/>
        <w:autoSpaceDN w:val="0"/>
        <w:adjustRightInd w:val="0"/>
        <w:jc w:val="right"/>
        <w:rPr>
          <w:rFonts w:ascii="Montserrat" w:hAnsi="Montserrat" w:cs="Courier New"/>
          <w:sz w:val="16"/>
          <w:szCs w:val="16"/>
          <w:lang w:eastAsia="en-GB"/>
        </w:rPr>
      </w:pPr>
      <w:r>
        <w:rPr>
          <w:rFonts w:ascii="Montserrat" w:hAnsi="Montserrat" w:cs="Courier New"/>
          <w:sz w:val="16"/>
          <w:szCs w:val="16"/>
          <w:lang w:eastAsia="en-GB"/>
        </w:rPr>
        <w:t>9</w:t>
      </w:r>
      <w:r w:rsidRPr="00A87119">
        <w:rPr>
          <w:rFonts w:ascii="Montserrat" w:hAnsi="Montserrat" w:cs="Courier New"/>
          <w:sz w:val="16"/>
          <w:szCs w:val="16"/>
          <w:vertAlign w:val="superscript"/>
          <w:lang w:eastAsia="en-GB"/>
        </w:rPr>
        <w:t>th</w:t>
      </w:r>
      <w:r w:rsidRPr="00A87119">
        <w:rPr>
          <w:rFonts w:ascii="Montserrat" w:hAnsi="Montserrat" w:cs="Courier New"/>
          <w:sz w:val="16"/>
          <w:szCs w:val="16"/>
          <w:lang w:eastAsia="en-GB"/>
        </w:rPr>
        <w:t xml:space="preserve"> Oct 2019</w:t>
      </w:r>
    </w:p>
    <w:p w14:paraId="65688B2F" w14:textId="77777777" w:rsidR="00E30EDC" w:rsidRDefault="00E30EDC" w:rsidP="00E30EDC">
      <w:pPr>
        <w:pStyle w:val="BodyText"/>
        <w:jc w:val="both"/>
        <w:rPr>
          <w:rFonts w:ascii="Calibri" w:hAnsi="Calibri"/>
          <w:sz w:val="20"/>
        </w:rPr>
      </w:pPr>
    </w:p>
    <w:p w14:paraId="76B08674" w14:textId="6CD06278" w:rsidR="00E30EDC" w:rsidRPr="000B5248" w:rsidRDefault="00E30EDC" w:rsidP="00E30EDC">
      <w:pPr>
        <w:pStyle w:val="BodyText"/>
        <w:spacing w:after="100" w:afterAutospacing="1"/>
        <w:jc w:val="both"/>
        <w:rPr>
          <w:rFonts w:ascii="Montserrat" w:hAnsi="Montserrat"/>
          <w:sz w:val="20"/>
        </w:rPr>
      </w:pPr>
      <w:r w:rsidRPr="000B5248">
        <w:rPr>
          <w:rFonts w:ascii="Montserrat" w:hAnsi="Montserrat"/>
          <w:sz w:val="20"/>
        </w:rPr>
        <w:t>Frontline’s talented people are what make us the successful business we are, at the forefront of driving innovation within a fast paced and dynamic industry.</w:t>
      </w:r>
    </w:p>
    <w:p w14:paraId="4414DA8D" w14:textId="3B38F8CE" w:rsidR="000B5248" w:rsidRPr="000B5248" w:rsidRDefault="00E30EDC" w:rsidP="000B5248">
      <w:pPr>
        <w:spacing w:after="100" w:afterAutospacing="1" w:line="276" w:lineRule="auto"/>
        <w:jc w:val="both"/>
        <w:rPr>
          <w:rFonts w:ascii="Montserrat" w:eastAsia="Calibri" w:hAnsi="Montserrat"/>
          <w:b/>
        </w:rPr>
      </w:pPr>
      <w:r w:rsidRPr="000B5248">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w:t>
      </w:r>
      <w:r w:rsidR="000B5248">
        <w:rPr>
          <w:rStyle w:val="Strong"/>
          <w:rFonts w:ascii="Montserrat" w:hAnsi="Montserrat" w:cs="Arial"/>
          <w:b w:val="0"/>
          <w:bdr w:val="none" w:sz="0" w:space="0" w:color="auto" w:frame="1"/>
        </w:rPr>
        <w:t>.</w:t>
      </w:r>
    </w:p>
    <w:p w14:paraId="6F111DC6" w14:textId="6ECD4C5B" w:rsidR="000B5248" w:rsidRPr="000B5248" w:rsidRDefault="000B5248" w:rsidP="000B5248">
      <w:pPr>
        <w:jc w:val="both"/>
        <w:rPr>
          <w:rFonts w:ascii="Montserrat" w:hAnsi="Montserrat"/>
        </w:rPr>
      </w:pPr>
      <w:r w:rsidRPr="000B5248">
        <w:rPr>
          <w:rFonts w:ascii="Montserrat" w:hAnsi="Montserrat"/>
          <w:lang w:val="en-US"/>
        </w:rPr>
        <w:t xml:space="preserve">An </w:t>
      </w:r>
      <w:r w:rsidRPr="000B5248">
        <w:rPr>
          <w:rFonts w:ascii="Montserrat" w:hAnsi="Montserrat"/>
        </w:rPr>
        <w:t>exciting opportunity has arisen within the Bauer Media Newstrade Marketing Team for a full time</w:t>
      </w:r>
      <w:r>
        <w:rPr>
          <w:rFonts w:ascii="Montserrat" w:hAnsi="Montserrat"/>
        </w:rPr>
        <w:t>, permanent</w:t>
      </w:r>
      <w:r w:rsidRPr="000B5248">
        <w:rPr>
          <w:rFonts w:ascii="Montserrat" w:hAnsi="Montserrat"/>
        </w:rPr>
        <w:t xml:space="preserve"> Newstrade Marketing Manager on the Puzzles portfolio.</w:t>
      </w:r>
      <w:r>
        <w:rPr>
          <w:rFonts w:ascii="Montserrat" w:hAnsi="Montserrat"/>
        </w:rPr>
        <w:t xml:space="preserve"> </w:t>
      </w:r>
    </w:p>
    <w:p w14:paraId="7EB02ADD" w14:textId="77777777" w:rsidR="000B5248" w:rsidRPr="000B5248" w:rsidRDefault="000B5248" w:rsidP="000B5248">
      <w:pPr>
        <w:jc w:val="both"/>
        <w:rPr>
          <w:rFonts w:ascii="Montserrat" w:hAnsi="Montserrat"/>
        </w:rPr>
      </w:pPr>
    </w:p>
    <w:p w14:paraId="47695CE4" w14:textId="77777777" w:rsidR="000B5248" w:rsidRPr="000B5248" w:rsidRDefault="000B5248" w:rsidP="000B5248">
      <w:pPr>
        <w:jc w:val="both"/>
        <w:rPr>
          <w:rFonts w:ascii="Montserrat" w:hAnsi="Montserrat"/>
        </w:rPr>
      </w:pPr>
      <w:r w:rsidRPr="000B5248">
        <w:rPr>
          <w:rFonts w:ascii="Montserrat" w:hAnsi="Montserrat"/>
        </w:rPr>
        <w:t>The Newstrade Marketing Manager is responsible for the retail strategy and overall Frontline service delivery back into the publisher across a portfolio of titles and will report directly to the Head of Newstrade Marketing. The role is key to hitting clearly defined newstrade objectives as agreed with the publishing teams. The Newstrade Marketing Manager is responsible for implementation &amp; delivery of this strategy through Frontline managed activities, including budget management of retail spend. These activities cover listings, display, and promotional programmes at retail, together with the appropriate actions on copy management, wholesale and carrier activity.  The successful candidate will also work closely with the sales, category management, supply chain and commercial analysis teams to ensure all activities take a cohesive approach.</w:t>
      </w:r>
    </w:p>
    <w:p w14:paraId="301D735E" w14:textId="77777777" w:rsidR="000B5248" w:rsidRPr="000B5248" w:rsidRDefault="000B5248" w:rsidP="000B5248">
      <w:pPr>
        <w:jc w:val="both"/>
        <w:rPr>
          <w:rFonts w:ascii="Montserrat" w:hAnsi="Montserrat"/>
        </w:rPr>
      </w:pPr>
    </w:p>
    <w:p w14:paraId="74DF9D22" w14:textId="77777777" w:rsidR="000B5248" w:rsidRPr="000B5248" w:rsidRDefault="000B5248" w:rsidP="000B5248">
      <w:pPr>
        <w:jc w:val="both"/>
        <w:rPr>
          <w:rFonts w:ascii="Montserrat" w:hAnsi="Montserrat"/>
        </w:rPr>
      </w:pPr>
      <w:r w:rsidRPr="000B5248">
        <w:rPr>
          <w:rFonts w:ascii="Montserrat" w:hAnsi="Montserrat"/>
        </w:rPr>
        <w:t>Key Tasks and responsibilities include:</w:t>
      </w:r>
    </w:p>
    <w:p w14:paraId="419C2633" w14:textId="77777777" w:rsidR="000B5248" w:rsidRPr="000B5248" w:rsidRDefault="000B5248" w:rsidP="000B5248">
      <w:pPr>
        <w:numPr>
          <w:ilvl w:val="0"/>
          <w:numId w:val="10"/>
        </w:numPr>
        <w:jc w:val="both"/>
        <w:rPr>
          <w:rFonts w:ascii="Montserrat" w:hAnsi="Montserrat"/>
        </w:rPr>
      </w:pPr>
      <w:r w:rsidRPr="000B5248">
        <w:rPr>
          <w:rFonts w:ascii="Montserrat" w:hAnsi="Montserrat"/>
        </w:rPr>
        <w:t>Retail Marketing</w:t>
      </w:r>
    </w:p>
    <w:p w14:paraId="1E724E51" w14:textId="77777777" w:rsidR="000B5248" w:rsidRPr="000B5248" w:rsidRDefault="000B5248" w:rsidP="000B5248">
      <w:pPr>
        <w:numPr>
          <w:ilvl w:val="0"/>
          <w:numId w:val="10"/>
        </w:numPr>
        <w:jc w:val="both"/>
        <w:rPr>
          <w:rFonts w:ascii="Montserrat" w:hAnsi="Montserrat"/>
        </w:rPr>
      </w:pPr>
      <w:r w:rsidRPr="000B5248">
        <w:rPr>
          <w:rFonts w:ascii="Montserrat" w:hAnsi="Montserrat"/>
        </w:rPr>
        <w:t>Budget Management</w:t>
      </w:r>
    </w:p>
    <w:p w14:paraId="22334076" w14:textId="77777777" w:rsidR="000B5248" w:rsidRPr="000B5248" w:rsidRDefault="000B5248" w:rsidP="000B5248">
      <w:pPr>
        <w:numPr>
          <w:ilvl w:val="0"/>
          <w:numId w:val="10"/>
        </w:numPr>
        <w:jc w:val="both"/>
        <w:rPr>
          <w:rFonts w:ascii="Montserrat" w:hAnsi="Montserrat"/>
        </w:rPr>
      </w:pPr>
      <w:r w:rsidRPr="000B5248">
        <w:rPr>
          <w:rFonts w:ascii="Montserrat" w:hAnsi="Montserrat"/>
        </w:rPr>
        <w:t>Performance management and analysis</w:t>
      </w:r>
    </w:p>
    <w:p w14:paraId="233CA9D6" w14:textId="77777777" w:rsidR="000B5248" w:rsidRPr="000B5248" w:rsidRDefault="000B5248" w:rsidP="000B5248">
      <w:pPr>
        <w:numPr>
          <w:ilvl w:val="0"/>
          <w:numId w:val="10"/>
        </w:numPr>
        <w:jc w:val="both"/>
        <w:rPr>
          <w:rFonts w:ascii="Montserrat" w:hAnsi="Montserrat"/>
        </w:rPr>
      </w:pPr>
      <w:r w:rsidRPr="000B5248">
        <w:rPr>
          <w:rFonts w:ascii="Montserrat" w:hAnsi="Montserrat"/>
        </w:rPr>
        <w:t>Circulation planning and supply chain</w:t>
      </w:r>
    </w:p>
    <w:p w14:paraId="694C4EB5" w14:textId="77777777" w:rsidR="000B5248" w:rsidRPr="000B5248" w:rsidRDefault="000B5248" w:rsidP="000B5248">
      <w:pPr>
        <w:ind w:left="720"/>
        <w:jc w:val="both"/>
        <w:rPr>
          <w:rFonts w:ascii="Montserrat" w:hAnsi="Montserrat"/>
        </w:rPr>
      </w:pPr>
      <w:r w:rsidRPr="000B5248">
        <w:rPr>
          <w:rFonts w:ascii="Montserrat" w:hAnsi="Montserrat"/>
        </w:rPr>
        <w:t>Client relationship management</w:t>
      </w:r>
    </w:p>
    <w:p w14:paraId="2F745909" w14:textId="77777777" w:rsidR="000B5248" w:rsidRPr="000B5248" w:rsidRDefault="000B5248" w:rsidP="000B5248">
      <w:pPr>
        <w:jc w:val="both"/>
        <w:rPr>
          <w:rFonts w:ascii="Montserrat" w:hAnsi="Montserrat"/>
        </w:rPr>
      </w:pPr>
    </w:p>
    <w:p w14:paraId="1D887B99" w14:textId="77777777" w:rsidR="000B5248" w:rsidRPr="000B5248" w:rsidRDefault="000B5248" w:rsidP="000B5248">
      <w:pPr>
        <w:jc w:val="both"/>
        <w:rPr>
          <w:rFonts w:ascii="Montserrat" w:hAnsi="Montserrat"/>
          <w:lang w:val="en-US"/>
        </w:rPr>
      </w:pPr>
      <w:r w:rsidRPr="000B5248">
        <w:rPr>
          <w:rFonts w:ascii="Montserrat" w:hAnsi="Montserrat"/>
          <w:lang w:val="en-US"/>
        </w:rPr>
        <w:t>A full Job description is available on request.</w:t>
      </w:r>
    </w:p>
    <w:p w14:paraId="65A20DA5" w14:textId="77777777" w:rsidR="00677A1E" w:rsidRPr="000B5248" w:rsidRDefault="00677A1E" w:rsidP="004E387C">
      <w:pPr>
        <w:pStyle w:val="BodyText"/>
        <w:jc w:val="both"/>
        <w:rPr>
          <w:rFonts w:ascii="Montserrat" w:hAnsi="Montserrat"/>
          <w:sz w:val="20"/>
        </w:rPr>
      </w:pPr>
    </w:p>
    <w:p w14:paraId="4848F5E7" w14:textId="72A1CA0E" w:rsidR="000B5248" w:rsidRPr="000B5248" w:rsidRDefault="000B5248" w:rsidP="000B5248">
      <w:pPr>
        <w:pStyle w:val="BodyText"/>
        <w:jc w:val="both"/>
        <w:rPr>
          <w:rFonts w:ascii="Montserrat" w:hAnsi="Montserrat" w:cstheme="minorHAnsi"/>
          <w:sz w:val="20"/>
        </w:rPr>
      </w:pPr>
      <w:r w:rsidRPr="000B5248">
        <w:rPr>
          <w:rFonts w:ascii="Montserrat" w:hAnsi="Montserrat" w:cstheme="minorHAnsi"/>
          <w:sz w:val="20"/>
        </w:rPr>
        <w:t>If you feel you want to work in a dynamic and exciting environment please send your CV along with a covering letter</w:t>
      </w:r>
      <w:r>
        <w:rPr>
          <w:rFonts w:ascii="Montserrat" w:hAnsi="Montserrat" w:cstheme="minorHAnsi"/>
          <w:b/>
          <w:sz w:val="20"/>
        </w:rPr>
        <w:t xml:space="preserve"> </w:t>
      </w:r>
      <w:r w:rsidRPr="000B5248">
        <w:rPr>
          <w:rFonts w:ascii="Montserrat" w:hAnsi="Montserrat" w:cstheme="minorHAnsi"/>
          <w:b/>
          <w:sz w:val="20"/>
        </w:rPr>
        <w:t>to</w:t>
      </w:r>
      <w:r>
        <w:rPr>
          <w:rFonts w:ascii="Montserrat" w:hAnsi="Montserrat" w:cstheme="minorHAnsi"/>
          <w:sz w:val="20"/>
        </w:rPr>
        <w:t xml:space="preserve"> </w:t>
      </w:r>
      <w:hyperlink r:id="rId7" w:history="1">
        <w:r w:rsidRPr="00C90276">
          <w:rPr>
            <w:rStyle w:val="Hyperlink"/>
            <w:rFonts w:ascii="Montserrat" w:hAnsi="Montserrat" w:cstheme="minorHAnsi"/>
            <w:sz w:val="20"/>
          </w:rPr>
          <w:t>https://app.smartrecruitonline.com/p/job/Newstrade-Marketing-Manager-13453</w:t>
        </w:r>
      </w:hyperlink>
      <w:r>
        <w:rPr>
          <w:rFonts w:ascii="Montserrat" w:hAnsi="Montserrat" w:cstheme="minorHAnsi"/>
          <w:sz w:val="20"/>
        </w:rPr>
        <w:t xml:space="preserve"> </w:t>
      </w:r>
    </w:p>
    <w:p w14:paraId="320E7982" w14:textId="77777777" w:rsidR="000B5248" w:rsidRPr="000B5248" w:rsidRDefault="000B5248" w:rsidP="000B5248">
      <w:pPr>
        <w:pStyle w:val="BodyText"/>
        <w:jc w:val="both"/>
        <w:rPr>
          <w:rFonts w:ascii="Montserrat" w:hAnsi="Montserrat"/>
          <w:sz w:val="20"/>
        </w:rPr>
      </w:pPr>
    </w:p>
    <w:p w14:paraId="70583ADA" w14:textId="62085E1E" w:rsidR="000B5248" w:rsidRPr="000B5248" w:rsidRDefault="000B5248" w:rsidP="000B5248">
      <w:pPr>
        <w:pStyle w:val="BodyText"/>
        <w:jc w:val="center"/>
        <w:rPr>
          <w:rFonts w:ascii="Montserrat" w:hAnsi="Montserrat"/>
          <w:sz w:val="20"/>
        </w:rPr>
      </w:pPr>
      <w:r w:rsidRPr="000B5248">
        <w:rPr>
          <w:rFonts w:ascii="Montserrat" w:hAnsi="Montserrat"/>
          <w:b/>
          <w:sz w:val="20"/>
        </w:rPr>
        <w:t>The deadline for applications is 13</w:t>
      </w:r>
      <w:r w:rsidRPr="000B5248">
        <w:rPr>
          <w:rFonts w:ascii="Montserrat" w:hAnsi="Montserrat"/>
          <w:b/>
          <w:sz w:val="20"/>
          <w:vertAlign w:val="superscript"/>
        </w:rPr>
        <w:t>th</w:t>
      </w:r>
      <w:r w:rsidRPr="000B5248">
        <w:rPr>
          <w:rFonts w:ascii="Montserrat" w:hAnsi="Montserrat"/>
          <w:b/>
          <w:sz w:val="20"/>
        </w:rPr>
        <w:t xml:space="preserve"> October 2019</w:t>
      </w:r>
    </w:p>
    <w:p w14:paraId="65A20DA6" w14:textId="77777777" w:rsidR="00677A1E" w:rsidRPr="000B5248" w:rsidRDefault="00677A1E" w:rsidP="004E387C">
      <w:pPr>
        <w:pStyle w:val="BodyText"/>
        <w:jc w:val="both"/>
        <w:rPr>
          <w:rFonts w:ascii="Montserrat" w:hAnsi="Montserrat"/>
          <w:sz w:val="20"/>
        </w:rPr>
      </w:pPr>
    </w:p>
    <w:p w14:paraId="65A20DA7" w14:textId="77777777" w:rsidR="00677A1E" w:rsidRPr="000B5248" w:rsidRDefault="00677A1E" w:rsidP="004E387C">
      <w:pPr>
        <w:pStyle w:val="BodyText"/>
        <w:jc w:val="both"/>
        <w:rPr>
          <w:rFonts w:ascii="Montserrat" w:hAnsi="Montserrat"/>
          <w:sz w:val="20"/>
        </w:rPr>
      </w:pPr>
    </w:p>
    <w:p w14:paraId="65A20DA8" w14:textId="77777777" w:rsidR="00677A1E" w:rsidRPr="000B5248" w:rsidRDefault="00677A1E" w:rsidP="004E387C">
      <w:pPr>
        <w:pStyle w:val="BodyText"/>
        <w:jc w:val="both"/>
        <w:rPr>
          <w:rFonts w:ascii="Montserrat" w:hAnsi="Montserrat"/>
          <w:sz w:val="20"/>
        </w:rPr>
      </w:pPr>
    </w:p>
    <w:p w14:paraId="65A20DA9" w14:textId="77777777" w:rsidR="00677A1E" w:rsidRPr="000B5248" w:rsidRDefault="00677A1E" w:rsidP="004E387C">
      <w:pPr>
        <w:pStyle w:val="BodyText"/>
        <w:jc w:val="both"/>
        <w:rPr>
          <w:rFonts w:ascii="Montserrat" w:hAnsi="Montserrat"/>
          <w:sz w:val="20"/>
        </w:rPr>
      </w:pPr>
    </w:p>
    <w:p w14:paraId="65A20DAA" w14:textId="77777777" w:rsidR="00677A1E" w:rsidRPr="000B5248" w:rsidRDefault="00677A1E" w:rsidP="004E387C">
      <w:pPr>
        <w:pStyle w:val="BodyText"/>
        <w:jc w:val="both"/>
        <w:rPr>
          <w:rFonts w:ascii="Montserrat" w:hAnsi="Montserrat"/>
          <w:sz w:val="20"/>
        </w:rPr>
      </w:pPr>
    </w:p>
    <w:p w14:paraId="65A20DAB" w14:textId="77777777" w:rsidR="00677A1E" w:rsidRPr="000B5248" w:rsidRDefault="00677A1E" w:rsidP="004E387C">
      <w:pPr>
        <w:pStyle w:val="BodyText"/>
        <w:jc w:val="both"/>
        <w:rPr>
          <w:rFonts w:ascii="Montserrat" w:hAnsi="Montserrat"/>
          <w:sz w:val="20"/>
        </w:rPr>
      </w:pPr>
    </w:p>
    <w:p w14:paraId="65A20DAC" w14:textId="77777777" w:rsidR="00677A1E" w:rsidRPr="000B5248" w:rsidRDefault="00677A1E" w:rsidP="004E387C">
      <w:pPr>
        <w:pStyle w:val="BodyText"/>
        <w:jc w:val="both"/>
        <w:rPr>
          <w:rFonts w:ascii="Montserrat" w:hAnsi="Montserrat"/>
          <w:sz w:val="20"/>
        </w:rPr>
      </w:pPr>
    </w:p>
    <w:p w14:paraId="65A20DAD" w14:textId="77777777" w:rsidR="00677A1E" w:rsidRPr="000B5248" w:rsidRDefault="00677A1E" w:rsidP="004E387C">
      <w:pPr>
        <w:pStyle w:val="BodyText"/>
        <w:jc w:val="both"/>
        <w:rPr>
          <w:rFonts w:ascii="Montserrat" w:hAnsi="Montserrat"/>
          <w:sz w:val="20"/>
        </w:rPr>
      </w:pPr>
    </w:p>
    <w:p w14:paraId="65A20DB5" w14:textId="19708AE8" w:rsidR="00677A1E" w:rsidRPr="00677A1E" w:rsidRDefault="000B5248" w:rsidP="000B5248">
      <w:pPr>
        <w:pStyle w:val="BodyText"/>
        <w:tabs>
          <w:tab w:val="left" w:pos="2925"/>
        </w:tabs>
        <w:jc w:val="both"/>
        <w:rPr>
          <w:rFonts w:ascii="Calibri" w:hAnsi="Calibri"/>
          <w:sz w:val="20"/>
        </w:rPr>
      </w:pPr>
      <w:r>
        <w:rPr>
          <w:rFonts w:ascii="Calibri" w:hAnsi="Calibri"/>
          <w:sz w:val="20"/>
        </w:rPr>
        <w:tab/>
      </w: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8F27A" w14:textId="77777777" w:rsidR="00C00C1F" w:rsidRDefault="00C00C1F">
      <w:r>
        <w:separator/>
      </w:r>
    </w:p>
  </w:endnote>
  <w:endnote w:type="continuationSeparator" w:id="0">
    <w:p w14:paraId="20CFCDDB" w14:textId="77777777" w:rsidR="00C00C1F" w:rsidRDefault="00C0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D24F8" w14:textId="77777777" w:rsidR="00C00C1F" w:rsidRDefault="00C00C1F">
      <w:r>
        <w:separator/>
      </w:r>
    </w:p>
  </w:footnote>
  <w:footnote w:type="continuationSeparator" w:id="0">
    <w:p w14:paraId="345B0BED" w14:textId="77777777" w:rsidR="00C00C1F" w:rsidRDefault="00C0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E07"/>
    <w:multiLevelType w:val="hybridMultilevel"/>
    <w:tmpl w:val="57C23D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5248"/>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61024"/>
    <w:rsid w:val="00973E15"/>
    <w:rsid w:val="009B08BF"/>
    <w:rsid w:val="00A37992"/>
    <w:rsid w:val="00A55447"/>
    <w:rsid w:val="00A57B35"/>
    <w:rsid w:val="00A66801"/>
    <w:rsid w:val="00A71336"/>
    <w:rsid w:val="00AD76BB"/>
    <w:rsid w:val="00AF518F"/>
    <w:rsid w:val="00B03D03"/>
    <w:rsid w:val="00B140FA"/>
    <w:rsid w:val="00B14863"/>
    <w:rsid w:val="00B530EE"/>
    <w:rsid w:val="00C00C1F"/>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0B5248"/>
    <w:rPr>
      <w:sz w:val="24"/>
      <w:lang w:val="en-US" w:eastAsia="en-US"/>
    </w:rPr>
  </w:style>
  <w:style w:type="character" w:styleId="FollowedHyperlink">
    <w:name w:val="FollowedHyperlink"/>
    <w:basedOn w:val="DefaultParagraphFont"/>
    <w:semiHidden/>
    <w:unhideWhenUsed/>
    <w:rsid w:val="000B5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Newstrade-Marketing-Manager-134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2019-10-09T10:46:00Z</dcterms:created>
  <dcterms:modified xsi:type="dcterms:W3CDTF">2019-10-09T10:46:00Z</dcterms:modified>
</cp:coreProperties>
</file>